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D" w:rsidRPr="004D4A59" w:rsidRDefault="002E752D" w:rsidP="004D4A59">
      <w:pPr>
        <w:pStyle w:val="Heading3"/>
        <w:rPr>
          <w:color w:val="000000"/>
        </w:rPr>
      </w:pPr>
      <w:r w:rsidRPr="004D4A59">
        <w:rPr>
          <w:color w:val="000000"/>
        </w:rPr>
        <w:t xml:space="preserve">Liste der für die entgeltliche Ausleihe vorgesehenen Lernmittel </w:t>
      </w:r>
    </w:p>
    <w:p w:rsidR="002E752D" w:rsidRPr="004D4A59" w:rsidRDefault="002E752D" w:rsidP="004D4A59">
      <w:pPr>
        <w:pStyle w:val="Heading3"/>
        <w:rPr>
          <w:color w:val="000000"/>
        </w:rPr>
      </w:pPr>
      <w:r>
        <w:rPr>
          <w:color w:val="000000"/>
        </w:rPr>
        <w:t>Schuljahr: 2023/24</w:t>
      </w:r>
    </w:p>
    <w:p w:rsidR="002E752D" w:rsidRPr="004D4A59" w:rsidRDefault="002E752D" w:rsidP="004D4A59">
      <w:pPr>
        <w:pStyle w:val="Heading3"/>
        <w:rPr>
          <w:color w:val="000000"/>
        </w:rPr>
      </w:pPr>
      <w:r w:rsidRPr="004D4A59">
        <w:rPr>
          <w:color w:val="000000"/>
        </w:rPr>
        <w:t>Die folgenden Lernmittel werden von unserer Schule gegen Entgelt ausgeliehen:</w:t>
      </w:r>
    </w:p>
    <w:p w:rsidR="002E752D" w:rsidRDefault="002E752D" w:rsidP="004D4A59"/>
    <w:p w:rsidR="002E752D" w:rsidRPr="008A70FA" w:rsidRDefault="002E752D" w:rsidP="004D4A59">
      <w:pPr>
        <w:rPr>
          <w:b/>
        </w:rPr>
      </w:pPr>
      <w:r w:rsidRPr="008A70FA">
        <w:rPr>
          <w:b/>
        </w:rPr>
        <w:t xml:space="preserve">Klasse </w:t>
      </w:r>
      <w:r>
        <w:rPr>
          <w:b/>
        </w:rPr>
        <w:t>9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30"/>
        <w:gridCol w:w="3474"/>
        <w:gridCol w:w="1709"/>
        <w:gridCol w:w="2140"/>
        <w:gridCol w:w="1167"/>
      </w:tblGrid>
      <w:tr w:rsidR="002E752D" w:rsidRPr="00AE371A" w:rsidTr="00AE371A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Fach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Titel/Verfasser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Verlag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Best.-Nr.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Deutsch 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Praxis Sprache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978-3-14-120779-8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31,95 €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Englisch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Lighthouse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978-3-06-032712-6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27,25 €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Mathematik HS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Schlüssel zur Mathematik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978-3-06-006730-5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26,75 € </w:t>
            </w:r>
          </w:p>
        </w:tc>
      </w:tr>
      <w:tr w:rsidR="002E752D" w:rsidRPr="00AE371A" w:rsidTr="00AE371A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Geschichte/Politik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Zeitreise 9/10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978-3-12-454090-4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30,95 €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Biologie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Prisma Biologie 9/10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978-3-12-068347-6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31,95 €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Physik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Erlebnis Physik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Schroedel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978-3-507-77664-7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23,95 €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Religion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Kursbuch Religion Elementar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Diesterweg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978-3-425-07896-0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24,95 €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Werte u. Normen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Wege finden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978-3-12-007196-9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25,25 €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Erdkunde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Seydlitz 9/10 Erdkunde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Schroedel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978-3-507-53017-1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28,95 €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Wirtschaft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Einblicke Wirtschaft Gesamtband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978-3--12-103560-1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36,25 €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Französisch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A`toi!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E371A">
              <w:rPr>
                <w:rFonts w:cs="Arial"/>
                <w:b/>
                <w:bCs/>
                <w:color w:val="000000"/>
                <w:sz w:val="20"/>
              </w:rPr>
              <w:t>978-3-06-520419-4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26,50 €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Profil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Wirtschaftskunde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978-3-12-882741-4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30,95 €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Profil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Profil Technik 9/10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978-3-14-116123-6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Profil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Profil Gesundheit und Soziales 9/10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Englisch 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English G Highlight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978-3-06-033334-9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27,25 €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Chemie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Erlebnis Chemie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Schroedel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978-3-507-76470-5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38,95 €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Mathematik 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Schnittpunkt 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978-3-12-744591-6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25,50 € </w:t>
            </w:r>
          </w:p>
        </w:tc>
      </w:tr>
      <w:tr w:rsidR="002E752D" w:rsidRPr="00AE371A" w:rsidTr="00AE371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Deutsch HS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Wortstark 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52D" w:rsidRPr="00AE371A" w:rsidRDefault="002E752D" w:rsidP="00AE371A">
            <w:pPr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>978-3-14-124704-6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52D" w:rsidRPr="00AE371A" w:rsidRDefault="002E752D" w:rsidP="00AE371A">
            <w:pPr>
              <w:jc w:val="right"/>
              <w:rPr>
                <w:rFonts w:cs="Arial"/>
                <w:color w:val="000000"/>
                <w:sz w:val="20"/>
              </w:rPr>
            </w:pPr>
            <w:r w:rsidRPr="00AE371A">
              <w:rPr>
                <w:rFonts w:cs="Arial"/>
                <w:color w:val="000000"/>
                <w:sz w:val="20"/>
              </w:rPr>
              <w:t xml:space="preserve">      24,90 € </w:t>
            </w:r>
          </w:p>
        </w:tc>
      </w:tr>
    </w:tbl>
    <w:p w:rsidR="002E752D" w:rsidRPr="00D06143" w:rsidRDefault="002E752D" w:rsidP="004D4A59">
      <w:pPr>
        <w:pStyle w:val="Heading3"/>
        <w:rPr>
          <w:szCs w:val="24"/>
        </w:rPr>
      </w:pPr>
    </w:p>
    <w:p w:rsidR="002E752D" w:rsidRPr="00A3179E" w:rsidRDefault="002E752D" w:rsidP="004D4A59">
      <w:pPr>
        <w:ind w:left="708"/>
        <w:rPr>
          <w:b/>
          <w:szCs w:val="24"/>
        </w:rPr>
      </w:pPr>
      <w:r w:rsidRPr="00A3179E">
        <w:rPr>
          <w:b/>
          <w:szCs w:val="24"/>
        </w:rPr>
        <w:tab/>
      </w:r>
      <w:r w:rsidRPr="00A3179E">
        <w:rPr>
          <w:b/>
          <w:szCs w:val="24"/>
        </w:rPr>
        <w:tab/>
      </w:r>
      <w:r w:rsidRPr="00A3179E">
        <w:rPr>
          <w:b/>
          <w:szCs w:val="24"/>
        </w:rPr>
        <w:tab/>
      </w:r>
      <w:r w:rsidRPr="00A3179E">
        <w:rPr>
          <w:b/>
          <w:szCs w:val="24"/>
        </w:rPr>
        <w:tab/>
      </w:r>
      <w:r w:rsidRPr="00A3179E">
        <w:rPr>
          <w:b/>
          <w:szCs w:val="24"/>
        </w:rPr>
        <w:tab/>
      </w:r>
    </w:p>
    <w:p w:rsidR="002E752D" w:rsidRDefault="002E752D" w:rsidP="004D4A59">
      <w:pPr>
        <w:pStyle w:val="BodyText"/>
        <w:rPr>
          <w:b w:val="0"/>
        </w:rPr>
      </w:pPr>
      <w:r w:rsidRPr="00B621D2">
        <w:rPr>
          <w:b w:val="0"/>
        </w:rPr>
        <w:t>Die hier aufgeführten Bücher werden nur als Ganzes ausgeliehen. Eine Ausleihe von einzelnen Büchern ist nicht möglich.</w:t>
      </w:r>
    </w:p>
    <w:p w:rsidR="002E752D" w:rsidRPr="00B621D2" w:rsidRDefault="002E752D" w:rsidP="004D4A59">
      <w:pPr>
        <w:pStyle w:val="BodyText"/>
        <w:rPr>
          <w:b w:val="0"/>
        </w:rPr>
      </w:pPr>
    </w:p>
    <w:sectPr w:rsidR="002E752D" w:rsidRPr="00B621D2" w:rsidSect="006B5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1134" w:left="13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2D" w:rsidRDefault="002E752D">
      <w:r>
        <w:separator/>
      </w:r>
    </w:p>
  </w:endnote>
  <w:endnote w:type="continuationSeparator" w:id="0">
    <w:p w:rsidR="002E752D" w:rsidRDefault="002E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D" w:rsidRDefault="002E7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D" w:rsidRDefault="002E75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D" w:rsidRDefault="002E7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2D" w:rsidRDefault="002E752D">
      <w:r>
        <w:separator/>
      </w:r>
    </w:p>
  </w:footnote>
  <w:footnote w:type="continuationSeparator" w:id="0">
    <w:p w:rsidR="002E752D" w:rsidRDefault="002E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D" w:rsidRDefault="002E75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D" w:rsidRDefault="002E752D">
    <w:pPr>
      <w:framePr w:w="113" w:h="11" w:hRule="exact" w:hSpace="142" w:wrap="around" w:vAnchor="page" w:hAnchor="page" w:x="285" w:y="11908"/>
      <w:pBdr>
        <w:top w:val="single" w:sz="6" w:space="1" w:color="auto"/>
      </w:pBdr>
    </w:pPr>
  </w:p>
  <w:p w:rsidR="002E752D" w:rsidRDefault="002E752D">
    <w:pPr>
      <w:framePr w:w="113" w:h="11" w:hRule="exact" w:hSpace="142" w:wrap="around" w:vAnchor="page" w:hAnchor="page" w:x="285" w:y="5955"/>
      <w:pBdr>
        <w:top w:val="single" w:sz="6" w:space="1" w:color="auto"/>
      </w:pBdr>
    </w:pPr>
  </w:p>
  <w:tbl>
    <w:tblPr>
      <w:tblW w:w="9582" w:type="dxa"/>
      <w:tblLayout w:type="fixed"/>
      <w:tblCellMar>
        <w:left w:w="70" w:type="dxa"/>
        <w:right w:w="70" w:type="dxa"/>
      </w:tblCellMar>
      <w:tblLook w:val="0000"/>
    </w:tblPr>
    <w:tblGrid>
      <w:gridCol w:w="2595"/>
      <w:gridCol w:w="6917"/>
    </w:tblGrid>
    <w:tr w:rsidR="002E752D" w:rsidTr="00912852">
      <w:trPr>
        <w:cantSplit/>
        <w:trHeight w:hRule="exact" w:val="2189"/>
      </w:trPr>
      <w:tc>
        <w:tcPr>
          <w:tcW w:w="2665" w:type="dxa"/>
        </w:tcPr>
        <w:p w:rsidR="002E752D" w:rsidRPr="002A0F49" w:rsidRDefault="002E752D" w:rsidP="006579EE">
          <w:pPr>
            <w:pStyle w:val="Header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s2049" type="#_x0000_t75" style="position:absolute;left:0;text-align:left;margin-left:-105pt;margin-top:-.75pt;width:93.9pt;height:100.2pt;z-index:-251658240;visibility:visible" wrapcoords="-173 0 -173 21439 21600 21439 21600 0 -173 0">
                <v:imagedata r:id="rId1" o:title="" croptop="13295f" cropbottom="20545f" cropleft="6881f" cropright="14154f"/>
                <w10:wrap type="tight"/>
              </v:shape>
            </w:pict>
          </w:r>
        </w:p>
      </w:tc>
      <w:tc>
        <w:tcPr>
          <w:tcW w:w="6917" w:type="dxa"/>
        </w:tcPr>
        <w:p w:rsidR="002E752D" w:rsidRPr="002A0F49" w:rsidRDefault="002E752D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</w:rPr>
          </w:pPr>
          <w:r w:rsidRPr="002A0F49">
            <w:rPr>
              <w:rFonts w:ascii="Comic Sans MS" w:hAnsi="Comic Sans MS"/>
              <w:bCs w:val="0"/>
              <w:smallCaps/>
              <w:spacing w:val="60"/>
              <w:kern w:val="0"/>
            </w:rPr>
            <w:t>Jeetzel-Oberschule Lüchow</w:t>
          </w:r>
          <w:r w:rsidRPr="002A0F49">
            <w:rPr>
              <w:rFonts w:ascii="Comic Sans MS" w:hAnsi="Comic Sans MS"/>
              <w:bCs w:val="0"/>
              <w:smallCaps/>
              <w:spacing w:val="40"/>
              <w:kern w:val="0"/>
            </w:rPr>
            <w:t xml:space="preserve"> </w:t>
          </w:r>
        </w:p>
        <w:p w:rsidR="002E752D" w:rsidRPr="002A0F49" w:rsidRDefault="002E752D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</w:pPr>
          <w:r w:rsidRPr="002A0F49"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  <w:t>Ganztagsschule</w:t>
          </w:r>
        </w:p>
        <w:p w:rsidR="002E752D" w:rsidRPr="002A0F49" w:rsidRDefault="002E752D" w:rsidP="006579EE">
          <w:pPr>
            <w:pStyle w:val="Heading1"/>
            <w:jc w:val="left"/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</w:pPr>
          <w:r w:rsidRPr="002A0F49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Schulweg 1  </w:t>
          </w:r>
          <w:r w:rsidRPr="002A0F49">
            <w:rPr>
              <w:rFonts w:ascii="Comic Sans MS" w:hAnsi="Comic Sans MS"/>
              <w:b w:val="0"/>
              <w:bCs w:val="0"/>
              <w:kern w:val="0"/>
              <w:sz w:val="18"/>
              <w:szCs w:val="18"/>
            </w:rPr>
            <w:sym w:font="Wingdings" w:char="F077"/>
          </w:r>
          <w:r w:rsidRPr="002A0F49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  29439 Lüchow (Wendland)</w:t>
          </w:r>
        </w:p>
        <w:p w:rsidR="002E752D" w:rsidRDefault="002E752D" w:rsidP="006579EE">
          <w:pPr>
            <w:pStyle w:val="Header"/>
            <w:rPr>
              <w:sz w:val="18"/>
              <w:lang w:val="it-IT"/>
            </w:rPr>
          </w:pPr>
          <w:r w:rsidRPr="002A0F49">
            <w:rPr>
              <w:rFonts w:ascii="Wingdings" w:hAnsi="Wingdings"/>
              <w:snapToGrid w:val="0"/>
              <w:sz w:val="18"/>
            </w:rPr>
            <w:t></w:t>
          </w:r>
          <w:r>
            <w:rPr>
              <w:sz w:val="18"/>
              <w:lang w:val="it-IT"/>
            </w:rPr>
            <w:t xml:space="preserve"> </w:t>
          </w:r>
          <w:r>
            <w:rPr>
              <w:rFonts w:ascii="Comic Sans MS" w:hAnsi="Comic Sans MS"/>
              <w:sz w:val="18"/>
              <w:lang w:val="it-IT"/>
            </w:rPr>
            <w:t>(0 58 41) 96 26 0</w:t>
          </w:r>
        </w:p>
        <w:p w:rsidR="002E752D" w:rsidRDefault="002E752D" w:rsidP="006579EE">
          <w:pPr>
            <w:pStyle w:val="Header"/>
            <w:rPr>
              <w:rFonts w:ascii="Comic Sans MS" w:hAnsi="Comic Sans MS"/>
              <w:sz w:val="18"/>
              <w:lang w:val="it-IT"/>
            </w:rPr>
          </w:pPr>
          <w:r w:rsidRPr="002A0F49">
            <w:rPr>
              <w:sz w:val="18"/>
              <w:szCs w:val="18"/>
            </w:rPr>
            <w:sym w:font="Wingdings 2" w:char="F037"/>
          </w:r>
          <w:r>
            <w:rPr>
              <w:sz w:val="18"/>
              <w:lang w:val="it-IT"/>
            </w:rPr>
            <w:t xml:space="preserve">  </w:t>
          </w:r>
          <w:r>
            <w:rPr>
              <w:rFonts w:ascii="Comic Sans MS" w:hAnsi="Comic Sans MS"/>
              <w:sz w:val="18"/>
              <w:lang w:val="it-IT"/>
            </w:rPr>
            <w:t>(0 58 41) 96 26 09</w:t>
          </w:r>
        </w:p>
        <w:p w:rsidR="002E752D" w:rsidRDefault="002E752D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E-Mail: </w:t>
          </w:r>
          <w:hyperlink r:id="rId2" w:history="1">
            <w:r w:rsidRPr="00323D4D">
              <w:rPr>
                <w:rStyle w:val="Hyperlink"/>
                <w:rFonts w:ascii="Comic Sans MS" w:hAnsi="Comic Sans MS"/>
                <w:color w:val="000000"/>
                <w:sz w:val="18"/>
                <w:lang w:val="it-IT"/>
              </w:rPr>
              <w:t>obs-luechow@t-online.de</w:t>
            </w:r>
          </w:hyperlink>
        </w:p>
        <w:p w:rsidR="002E752D" w:rsidRDefault="002E752D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Homepage: </w:t>
          </w:r>
          <w:r w:rsidRPr="00323D4D">
            <w:rPr>
              <w:rFonts w:ascii="Comic Sans MS" w:hAnsi="Comic Sans MS"/>
              <w:sz w:val="18"/>
              <w:u w:val="single"/>
              <w:lang w:val="it-IT"/>
            </w:rPr>
            <w:t>obs-luechow.de</w:t>
          </w:r>
        </w:p>
        <w:p w:rsidR="002E752D" w:rsidRDefault="002E752D" w:rsidP="006579EE">
          <w:pPr>
            <w:tabs>
              <w:tab w:val="left" w:pos="7485"/>
            </w:tabs>
            <w:rPr>
              <w:lang w:val="it-IT"/>
            </w:rPr>
          </w:pPr>
        </w:p>
      </w:tc>
    </w:tr>
  </w:tbl>
  <w:p w:rsidR="002E752D" w:rsidRDefault="002E752D">
    <w:pPr>
      <w:pStyle w:val="Header"/>
      <w:spacing w:line="284" w:lineRule="exact"/>
      <w:rPr>
        <w:sz w:val="18"/>
        <w:u w:val="single"/>
        <w:lang w:val="it-IT"/>
      </w:rPr>
    </w:pPr>
    <w:r>
      <w:rPr>
        <w:noProof/>
      </w:rPr>
      <w:pict>
        <v:group id="_x0000_s2050" style="position:absolute;margin-left:-3pt;margin-top:2pt;width:473.25pt;height:4pt;z-index:251657216;mso-position-horizontal-relative:text;mso-position-vertical-relative:text" coordorigin="1307,2592" coordsize="9465,80">
          <v:shape id="_x0000_s2051" type="#_x0000_t75" style="position:absolute;left:1307;top:2615;width:9465;height:30" filled="t" fillcolor="blue">
            <v:imagedata r:id="rId3" o:title=""/>
            <o:lock v:ext="edit" aspectratio="f"/>
          </v:shape>
          <v:rect id="_x0000_s2052" style="position:absolute;left:1400;top:2592;width:204;height:80;mso-position-vertical-relative:margin" fillcolor="yellow"/>
          <v:rect id="_x0000_s2053" style="position:absolute;left:10481;top:2592;width:204;height:80;mso-position-vertical-relative:margin" fillcolor="#f60"/>
        </v:group>
      </w:pict>
    </w:r>
  </w:p>
  <w:p w:rsidR="002E752D" w:rsidRDefault="002E752D" w:rsidP="006579EE">
    <w:pPr>
      <w:pStyle w:val="Header"/>
      <w:spacing w:line="284" w:lineRule="exact"/>
      <w:jc w:val="both"/>
      <w:rPr>
        <w:sz w:val="18"/>
        <w:u w:val="single"/>
      </w:rPr>
    </w:pPr>
    <w:r>
      <w:rPr>
        <w:sz w:val="18"/>
        <w:u w:val="single"/>
      </w:rPr>
      <w:t xml:space="preserve">Jeetzel - Oberschule Lüchow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Schulweg 1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29439 Lüchow (Wendland)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D" w:rsidRDefault="002E75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EE"/>
    <w:rsid w:val="0000076B"/>
    <w:rsid w:val="00006A96"/>
    <w:rsid w:val="000223AA"/>
    <w:rsid w:val="00027B57"/>
    <w:rsid w:val="000527CD"/>
    <w:rsid w:val="00055B2F"/>
    <w:rsid w:val="000749D5"/>
    <w:rsid w:val="00081B27"/>
    <w:rsid w:val="000A1BEE"/>
    <w:rsid w:val="000C13F0"/>
    <w:rsid w:val="000D4247"/>
    <w:rsid w:val="000D4AB7"/>
    <w:rsid w:val="000F100B"/>
    <w:rsid w:val="00114D85"/>
    <w:rsid w:val="0012146D"/>
    <w:rsid w:val="00124A46"/>
    <w:rsid w:val="00124CD2"/>
    <w:rsid w:val="00125C38"/>
    <w:rsid w:val="00131F72"/>
    <w:rsid w:val="0013311A"/>
    <w:rsid w:val="00166A80"/>
    <w:rsid w:val="00182FDF"/>
    <w:rsid w:val="001E0A12"/>
    <w:rsid w:val="001F1625"/>
    <w:rsid w:val="002113B2"/>
    <w:rsid w:val="00220A77"/>
    <w:rsid w:val="0023398F"/>
    <w:rsid w:val="00236D71"/>
    <w:rsid w:val="00241926"/>
    <w:rsid w:val="00261C20"/>
    <w:rsid w:val="002643A8"/>
    <w:rsid w:val="00273796"/>
    <w:rsid w:val="00273A8A"/>
    <w:rsid w:val="002A0F49"/>
    <w:rsid w:val="002A44F5"/>
    <w:rsid w:val="002E752D"/>
    <w:rsid w:val="002F0117"/>
    <w:rsid w:val="00312DA3"/>
    <w:rsid w:val="00323D4D"/>
    <w:rsid w:val="003455E0"/>
    <w:rsid w:val="0038427E"/>
    <w:rsid w:val="003929B7"/>
    <w:rsid w:val="00397140"/>
    <w:rsid w:val="003A0E65"/>
    <w:rsid w:val="003D4BCE"/>
    <w:rsid w:val="003E05A0"/>
    <w:rsid w:val="003E0B52"/>
    <w:rsid w:val="003F16F3"/>
    <w:rsid w:val="00401F64"/>
    <w:rsid w:val="00443DEE"/>
    <w:rsid w:val="004454FF"/>
    <w:rsid w:val="004558FA"/>
    <w:rsid w:val="00465C5A"/>
    <w:rsid w:val="0047767E"/>
    <w:rsid w:val="004819CB"/>
    <w:rsid w:val="0049105D"/>
    <w:rsid w:val="004B7ABC"/>
    <w:rsid w:val="004D12F8"/>
    <w:rsid w:val="004D4A59"/>
    <w:rsid w:val="004E220C"/>
    <w:rsid w:val="0051431B"/>
    <w:rsid w:val="00530011"/>
    <w:rsid w:val="00545225"/>
    <w:rsid w:val="0056419A"/>
    <w:rsid w:val="00577751"/>
    <w:rsid w:val="005848EA"/>
    <w:rsid w:val="00590AB4"/>
    <w:rsid w:val="00591D17"/>
    <w:rsid w:val="00592FEF"/>
    <w:rsid w:val="0059678B"/>
    <w:rsid w:val="005A77B5"/>
    <w:rsid w:val="005D32C8"/>
    <w:rsid w:val="005D680D"/>
    <w:rsid w:val="00615D68"/>
    <w:rsid w:val="006165F3"/>
    <w:rsid w:val="00622985"/>
    <w:rsid w:val="00630F28"/>
    <w:rsid w:val="0064125B"/>
    <w:rsid w:val="00650B9D"/>
    <w:rsid w:val="00655B8B"/>
    <w:rsid w:val="006579EE"/>
    <w:rsid w:val="0066306D"/>
    <w:rsid w:val="00670FD8"/>
    <w:rsid w:val="006747B8"/>
    <w:rsid w:val="00680511"/>
    <w:rsid w:val="00684000"/>
    <w:rsid w:val="00684CDE"/>
    <w:rsid w:val="00686827"/>
    <w:rsid w:val="006B20C0"/>
    <w:rsid w:val="006B584F"/>
    <w:rsid w:val="006C318B"/>
    <w:rsid w:val="006D6668"/>
    <w:rsid w:val="006E73DC"/>
    <w:rsid w:val="006F41E5"/>
    <w:rsid w:val="006F7CB9"/>
    <w:rsid w:val="00704C45"/>
    <w:rsid w:val="007114AD"/>
    <w:rsid w:val="007328CC"/>
    <w:rsid w:val="00734D3F"/>
    <w:rsid w:val="007454ED"/>
    <w:rsid w:val="007534D2"/>
    <w:rsid w:val="00764E8F"/>
    <w:rsid w:val="0077038F"/>
    <w:rsid w:val="007959D9"/>
    <w:rsid w:val="007A37DA"/>
    <w:rsid w:val="007B02A7"/>
    <w:rsid w:val="007B6973"/>
    <w:rsid w:val="007C04B1"/>
    <w:rsid w:val="007C0839"/>
    <w:rsid w:val="007E521E"/>
    <w:rsid w:val="007F2C95"/>
    <w:rsid w:val="00800D0C"/>
    <w:rsid w:val="008042C5"/>
    <w:rsid w:val="00804966"/>
    <w:rsid w:val="0084429F"/>
    <w:rsid w:val="0084442E"/>
    <w:rsid w:val="00850017"/>
    <w:rsid w:val="008A22E5"/>
    <w:rsid w:val="008A70FA"/>
    <w:rsid w:val="008B6799"/>
    <w:rsid w:val="008C2371"/>
    <w:rsid w:val="008D0967"/>
    <w:rsid w:val="0090374D"/>
    <w:rsid w:val="0090691E"/>
    <w:rsid w:val="00912852"/>
    <w:rsid w:val="009208DF"/>
    <w:rsid w:val="009272F9"/>
    <w:rsid w:val="009428B2"/>
    <w:rsid w:val="00965E2F"/>
    <w:rsid w:val="00971E35"/>
    <w:rsid w:val="0097269C"/>
    <w:rsid w:val="00974207"/>
    <w:rsid w:val="009764DE"/>
    <w:rsid w:val="00980E94"/>
    <w:rsid w:val="00990575"/>
    <w:rsid w:val="00993475"/>
    <w:rsid w:val="009C0E15"/>
    <w:rsid w:val="009D11F4"/>
    <w:rsid w:val="00A0452F"/>
    <w:rsid w:val="00A11836"/>
    <w:rsid w:val="00A3179E"/>
    <w:rsid w:val="00A354ED"/>
    <w:rsid w:val="00A50D18"/>
    <w:rsid w:val="00A6705D"/>
    <w:rsid w:val="00A820E8"/>
    <w:rsid w:val="00A91E2F"/>
    <w:rsid w:val="00A92CF1"/>
    <w:rsid w:val="00A9420A"/>
    <w:rsid w:val="00AA4639"/>
    <w:rsid w:val="00AC22BC"/>
    <w:rsid w:val="00AE371A"/>
    <w:rsid w:val="00AE5419"/>
    <w:rsid w:val="00B206CA"/>
    <w:rsid w:val="00B24196"/>
    <w:rsid w:val="00B254E1"/>
    <w:rsid w:val="00B4083A"/>
    <w:rsid w:val="00B46231"/>
    <w:rsid w:val="00B4691C"/>
    <w:rsid w:val="00B621D2"/>
    <w:rsid w:val="00B704C6"/>
    <w:rsid w:val="00BA76C1"/>
    <w:rsid w:val="00BC699A"/>
    <w:rsid w:val="00BD65DF"/>
    <w:rsid w:val="00BE1826"/>
    <w:rsid w:val="00BF7BB4"/>
    <w:rsid w:val="00C062F0"/>
    <w:rsid w:val="00C068C0"/>
    <w:rsid w:val="00C130FE"/>
    <w:rsid w:val="00C21A7F"/>
    <w:rsid w:val="00C227BD"/>
    <w:rsid w:val="00C32D49"/>
    <w:rsid w:val="00C46CB2"/>
    <w:rsid w:val="00C50274"/>
    <w:rsid w:val="00C53D81"/>
    <w:rsid w:val="00C75718"/>
    <w:rsid w:val="00CB559E"/>
    <w:rsid w:val="00CC427C"/>
    <w:rsid w:val="00CD209F"/>
    <w:rsid w:val="00CD7EA3"/>
    <w:rsid w:val="00CF3AFC"/>
    <w:rsid w:val="00CF400C"/>
    <w:rsid w:val="00D02FB6"/>
    <w:rsid w:val="00D04E6D"/>
    <w:rsid w:val="00D06143"/>
    <w:rsid w:val="00D07064"/>
    <w:rsid w:val="00D172F5"/>
    <w:rsid w:val="00D34A20"/>
    <w:rsid w:val="00D429FF"/>
    <w:rsid w:val="00D61011"/>
    <w:rsid w:val="00DA543F"/>
    <w:rsid w:val="00E03803"/>
    <w:rsid w:val="00E15406"/>
    <w:rsid w:val="00E16B82"/>
    <w:rsid w:val="00E25A80"/>
    <w:rsid w:val="00E556D8"/>
    <w:rsid w:val="00E56C79"/>
    <w:rsid w:val="00E726A3"/>
    <w:rsid w:val="00E81215"/>
    <w:rsid w:val="00E84CEB"/>
    <w:rsid w:val="00E86264"/>
    <w:rsid w:val="00E92555"/>
    <w:rsid w:val="00E93576"/>
    <w:rsid w:val="00EA1666"/>
    <w:rsid w:val="00EA5631"/>
    <w:rsid w:val="00EB213C"/>
    <w:rsid w:val="00EB412F"/>
    <w:rsid w:val="00EC5598"/>
    <w:rsid w:val="00EE7241"/>
    <w:rsid w:val="00F2445A"/>
    <w:rsid w:val="00F52A9B"/>
    <w:rsid w:val="00F53213"/>
    <w:rsid w:val="00F66235"/>
    <w:rsid w:val="00F71482"/>
    <w:rsid w:val="00F75A02"/>
    <w:rsid w:val="00F85A96"/>
    <w:rsid w:val="00F87242"/>
    <w:rsid w:val="00F90936"/>
    <w:rsid w:val="00F915E6"/>
    <w:rsid w:val="00F91802"/>
    <w:rsid w:val="00FB5739"/>
    <w:rsid w:val="00FD4CFA"/>
    <w:rsid w:val="00FE0AA8"/>
    <w:rsid w:val="00FE2F8D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4F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84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6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06D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639"/>
    <w:rPr>
      <w:rFonts w:ascii="Cambria" w:hAnsi="Cambria" w:cs="Times New Roman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semiHidden/>
    <w:rsid w:val="006B5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4E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B584F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06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B58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306D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971E35"/>
    <w:pPr>
      <w:tabs>
        <w:tab w:val="left" w:pos="5671"/>
        <w:tab w:val="left" w:pos="7797"/>
      </w:tabs>
      <w:ind w:right="28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1E35"/>
    <w:rPr>
      <w:rFonts w:ascii="Arial" w:hAnsi="Arial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971E35"/>
    <w:pPr>
      <w:tabs>
        <w:tab w:val="left" w:pos="5671"/>
        <w:tab w:val="left" w:pos="7797"/>
      </w:tabs>
      <w:spacing w:before="120"/>
      <w:ind w:right="2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1E35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77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751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56419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04E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28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0D0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s-luechow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1393</Characters>
  <Application>Microsoft Office Outlook</Application>
  <DocSecurity>0</DocSecurity>
  <Lines>0</Lines>
  <Paragraphs>0</Paragraphs>
  <ScaleCrop>false</ScaleCrop>
  <Company>29439  Lüchow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Torsten Herborth</dc:creator>
  <cp:keywords/>
  <dc:description/>
  <cp:lastModifiedBy>jn</cp:lastModifiedBy>
  <cp:revision>7</cp:revision>
  <cp:lastPrinted>2016-08-03T09:25:00Z</cp:lastPrinted>
  <dcterms:created xsi:type="dcterms:W3CDTF">2020-05-11T06:12:00Z</dcterms:created>
  <dcterms:modified xsi:type="dcterms:W3CDTF">2023-05-04T09:30:00Z</dcterms:modified>
</cp:coreProperties>
</file>