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16" w:rsidRPr="00E93576" w:rsidRDefault="00A74A16" w:rsidP="00E93576">
      <w:pPr>
        <w:pStyle w:val="Heading3"/>
        <w:rPr>
          <w:color w:val="000000"/>
        </w:rPr>
      </w:pPr>
      <w:r w:rsidRPr="00E93576">
        <w:rPr>
          <w:color w:val="000000"/>
        </w:rPr>
        <w:t xml:space="preserve">Liste der für die entgeltliche Ausleihe vorgesehenen Lernmittel </w:t>
      </w:r>
    </w:p>
    <w:p w:rsidR="00A74A16" w:rsidRPr="00E93576" w:rsidRDefault="00A74A16" w:rsidP="00E93576">
      <w:pPr>
        <w:pStyle w:val="Heading3"/>
        <w:rPr>
          <w:color w:val="000000"/>
        </w:rPr>
      </w:pPr>
      <w:r>
        <w:rPr>
          <w:color w:val="000000"/>
        </w:rPr>
        <w:t>Schuljahr: 2023/24</w:t>
      </w:r>
    </w:p>
    <w:p w:rsidR="00A74A16" w:rsidRPr="00E93576" w:rsidRDefault="00A74A16" w:rsidP="00E93576">
      <w:pPr>
        <w:pStyle w:val="Heading3"/>
        <w:rPr>
          <w:color w:val="000000"/>
        </w:rPr>
      </w:pPr>
      <w:r w:rsidRPr="00E93576">
        <w:rPr>
          <w:color w:val="000000"/>
        </w:rPr>
        <w:t>Die folgenden Lernmittel werden von unserer Schule gegen Entgelt ausgeliehen:</w:t>
      </w:r>
    </w:p>
    <w:p w:rsidR="00A74A16" w:rsidRPr="00E93576" w:rsidRDefault="00A74A16" w:rsidP="00E93576">
      <w:pPr>
        <w:rPr>
          <w:color w:val="000000"/>
        </w:rPr>
      </w:pPr>
    </w:p>
    <w:p w:rsidR="00A74A16" w:rsidRDefault="00A74A16" w:rsidP="00E93576">
      <w:pPr>
        <w:rPr>
          <w:b/>
          <w:color w:val="000000"/>
        </w:rPr>
      </w:pPr>
      <w:r w:rsidRPr="00E93576">
        <w:rPr>
          <w:b/>
          <w:color w:val="000000"/>
        </w:rPr>
        <w:t xml:space="preserve">Klasse </w:t>
      </w:r>
      <w:r>
        <w:rPr>
          <w:b/>
          <w:color w:val="000000"/>
        </w:rPr>
        <w:t>7</w:t>
      </w: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30"/>
        <w:gridCol w:w="3105"/>
        <w:gridCol w:w="1417"/>
        <w:gridCol w:w="2127"/>
        <w:gridCol w:w="1841"/>
      </w:tblGrid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A74A16" w:rsidRPr="00E45C41" w:rsidRDefault="00A74A16" w:rsidP="00E45C41">
            <w:pPr>
              <w:rPr>
                <w:rFonts w:cs="Arial"/>
                <w:b/>
                <w:bCs/>
                <w:color w:val="000000"/>
                <w:sz w:val="20"/>
              </w:rPr>
            </w:pPr>
            <w:bookmarkStart w:id="0" w:name="_GoBack"/>
            <w:bookmarkEnd w:id="0"/>
            <w:r w:rsidRPr="00E45C41">
              <w:rPr>
                <w:rFonts w:cs="Arial"/>
                <w:b/>
                <w:bCs/>
                <w:color w:val="000000"/>
                <w:sz w:val="20"/>
              </w:rPr>
              <w:t>Fach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A74A16" w:rsidRPr="00E45C41" w:rsidRDefault="00A74A16" w:rsidP="00E45C41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E45C41">
              <w:rPr>
                <w:rFonts w:cs="Arial"/>
                <w:b/>
                <w:bCs/>
                <w:color w:val="000000"/>
                <w:sz w:val="20"/>
              </w:rPr>
              <w:t>Titel/Verfasser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4A16" w:rsidRPr="00E45C41" w:rsidRDefault="00A74A16" w:rsidP="00E45C41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E45C41">
              <w:rPr>
                <w:rFonts w:cs="Arial"/>
                <w:b/>
                <w:bCs/>
                <w:color w:val="000000"/>
                <w:sz w:val="20"/>
              </w:rPr>
              <w:t>Verlag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74A16" w:rsidRPr="00E45C41" w:rsidRDefault="00A74A16" w:rsidP="00E45C41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E45C41">
              <w:rPr>
                <w:rFonts w:cs="Arial"/>
                <w:b/>
                <w:bCs/>
                <w:color w:val="000000"/>
                <w:sz w:val="20"/>
              </w:rPr>
              <w:t>Best.-Nr.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  <w:r w:rsidRPr="00E45C41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Deutsch HS</w:t>
            </w:r>
          </w:p>
        </w:tc>
        <w:tc>
          <w:tcPr>
            <w:tcW w:w="3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Wortstark 7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978-3-14-124702-2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24,50 €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Deutsch RS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Praxis Sprache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978-3-14-120777-4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31,95 €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Englisch 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Lighthouse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978-3-06-032694-5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27,25 €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Mathematik HS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Schlüssel zur Mathematik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978-3-06-006728-2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26,75 €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Erdkunde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Durchblick Erdkunde 7/8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Westermann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978-3-14-114084-2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30,95 € </w:t>
            </w:r>
          </w:p>
        </w:tc>
      </w:tr>
      <w:tr w:rsidR="00A74A16" w:rsidRPr="00E45C41" w:rsidTr="00E45C41">
        <w:trPr>
          <w:trHeight w:val="270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Geschichte/Politik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Zeitreise 7/8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978-3-12-454080-5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30,95 €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Biologie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Prisma Biologie 7/8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978-3-12-068337-7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31,95 €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Physik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Erlebnis Physik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Schroedel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978-3-507-77657-9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23,95 €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Wirtschaft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Einblicke Wirtschaft Gesamtband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978-3--12-103560-1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36,25 €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Religion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Kursbuch Religion Elementar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Diesterweg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978-3-425-07895-3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24,95 €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Werte u. Normen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Wege finden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978-3-12-007195-2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25,25 €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Hauswirtschaft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Hauswirtschaft 7-10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978-3-12-006575-3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30,50 €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Französisch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A`toi! 1B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978-3-06-020121-1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24,50 €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Englisch G HS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English G Highlight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Cornelsen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978-3-06-032759-1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27,25 € </w:t>
            </w:r>
          </w:p>
        </w:tc>
      </w:tr>
      <w:tr w:rsidR="00A74A16" w:rsidRPr="00E45C41" w:rsidTr="00E45C41">
        <w:trPr>
          <w:trHeight w:val="255"/>
        </w:trPr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Mathematik RS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Schnittpunkt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Klett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4A16" w:rsidRPr="00E45C41" w:rsidRDefault="00A74A16" w:rsidP="00E45C41">
            <w:pPr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>978-3-12-744571-8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16" w:rsidRPr="00E45C41" w:rsidRDefault="00A74A16" w:rsidP="00E45C41">
            <w:pPr>
              <w:jc w:val="right"/>
              <w:rPr>
                <w:rFonts w:cs="Arial"/>
                <w:color w:val="000000"/>
                <w:sz w:val="20"/>
              </w:rPr>
            </w:pPr>
            <w:r w:rsidRPr="00E45C41">
              <w:rPr>
                <w:rFonts w:cs="Arial"/>
                <w:color w:val="000000"/>
                <w:sz w:val="20"/>
              </w:rPr>
              <w:t xml:space="preserve">      25,50 € </w:t>
            </w:r>
          </w:p>
        </w:tc>
      </w:tr>
    </w:tbl>
    <w:p w:rsidR="00A74A16" w:rsidRPr="00E93576" w:rsidRDefault="00A74A16" w:rsidP="00E93576">
      <w:pPr>
        <w:pStyle w:val="Header"/>
        <w:tabs>
          <w:tab w:val="clear" w:pos="4536"/>
          <w:tab w:val="clear" w:pos="9072"/>
        </w:tabs>
        <w:rPr>
          <w:color w:val="000000"/>
        </w:rPr>
      </w:pPr>
    </w:p>
    <w:p w:rsidR="00A74A16" w:rsidRPr="00E93576" w:rsidRDefault="00A74A16" w:rsidP="00E93576">
      <w:pPr>
        <w:pStyle w:val="BodyText"/>
        <w:rPr>
          <w:b w:val="0"/>
          <w:color w:val="000000"/>
        </w:rPr>
      </w:pPr>
    </w:p>
    <w:p w:rsidR="00A74A16" w:rsidRDefault="00A74A16" w:rsidP="00E93576">
      <w:pPr>
        <w:pStyle w:val="BodyText"/>
        <w:rPr>
          <w:b w:val="0"/>
          <w:color w:val="000000"/>
        </w:rPr>
      </w:pPr>
      <w:r w:rsidRPr="00E93576">
        <w:rPr>
          <w:b w:val="0"/>
          <w:color w:val="000000"/>
        </w:rPr>
        <w:t>Die hier aufgeführten Bücher werden nur als Ganzes ausgeliehen. Eine Ausleihe von einzelnen Büchern ist nicht möglich.</w:t>
      </w:r>
    </w:p>
    <w:sectPr w:rsidR="00A74A16" w:rsidSect="006B58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1134" w:bottom="1134" w:left="1367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16" w:rsidRDefault="00A74A16">
      <w:r>
        <w:separator/>
      </w:r>
    </w:p>
  </w:endnote>
  <w:endnote w:type="continuationSeparator" w:id="0">
    <w:p w:rsidR="00A74A16" w:rsidRDefault="00A7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16" w:rsidRDefault="00A74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16" w:rsidRDefault="00A74A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16" w:rsidRDefault="00A74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16" w:rsidRDefault="00A74A16">
      <w:r>
        <w:separator/>
      </w:r>
    </w:p>
  </w:footnote>
  <w:footnote w:type="continuationSeparator" w:id="0">
    <w:p w:rsidR="00A74A16" w:rsidRDefault="00A74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16" w:rsidRDefault="00A74A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16" w:rsidRDefault="00A74A16">
    <w:pPr>
      <w:framePr w:w="113" w:h="11" w:hRule="exact" w:hSpace="142" w:wrap="around" w:vAnchor="page" w:hAnchor="page" w:x="285" w:y="11908"/>
      <w:pBdr>
        <w:top w:val="single" w:sz="6" w:space="1" w:color="auto"/>
      </w:pBdr>
    </w:pPr>
  </w:p>
  <w:p w:rsidR="00A74A16" w:rsidRDefault="00A74A16">
    <w:pPr>
      <w:framePr w:w="113" w:h="11" w:hRule="exact" w:hSpace="142" w:wrap="around" w:vAnchor="page" w:hAnchor="page" w:x="285" w:y="5955"/>
      <w:pBdr>
        <w:top w:val="single" w:sz="6" w:space="1" w:color="auto"/>
      </w:pBdr>
    </w:pPr>
  </w:p>
  <w:tbl>
    <w:tblPr>
      <w:tblW w:w="9582" w:type="dxa"/>
      <w:tblLayout w:type="fixed"/>
      <w:tblCellMar>
        <w:left w:w="70" w:type="dxa"/>
        <w:right w:w="70" w:type="dxa"/>
      </w:tblCellMar>
      <w:tblLook w:val="0000"/>
    </w:tblPr>
    <w:tblGrid>
      <w:gridCol w:w="2595"/>
      <w:gridCol w:w="6917"/>
    </w:tblGrid>
    <w:tr w:rsidR="00A74A16" w:rsidTr="00912852">
      <w:trPr>
        <w:cantSplit/>
        <w:trHeight w:hRule="exact" w:val="2189"/>
      </w:trPr>
      <w:tc>
        <w:tcPr>
          <w:tcW w:w="2665" w:type="dxa"/>
        </w:tcPr>
        <w:p w:rsidR="00A74A16" w:rsidRPr="00945121" w:rsidRDefault="00A74A16" w:rsidP="006579EE">
          <w:pPr>
            <w:pStyle w:val="Header"/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8" o:spid="_x0000_s2049" type="#_x0000_t75" style="position:absolute;left:0;text-align:left;margin-left:-105pt;margin-top:-.75pt;width:93.9pt;height:100.2pt;z-index:-251658240;visibility:visible" wrapcoords="-173 0 -173 21439 21600 21439 21600 0 -173 0">
                <v:imagedata r:id="rId1" o:title="" croptop="13295f" cropbottom="20545f" cropleft="6881f" cropright="14154f"/>
                <w10:wrap type="tight"/>
              </v:shape>
            </w:pict>
          </w:r>
        </w:p>
      </w:tc>
      <w:tc>
        <w:tcPr>
          <w:tcW w:w="6917" w:type="dxa"/>
        </w:tcPr>
        <w:p w:rsidR="00A74A16" w:rsidRPr="00945121" w:rsidRDefault="00A74A16" w:rsidP="006579EE">
          <w:pPr>
            <w:pStyle w:val="Heading1"/>
            <w:jc w:val="left"/>
            <w:rPr>
              <w:rFonts w:ascii="Comic Sans MS" w:hAnsi="Comic Sans MS"/>
              <w:bCs w:val="0"/>
              <w:smallCaps/>
              <w:spacing w:val="40"/>
              <w:kern w:val="0"/>
            </w:rPr>
          </w:pPr>
          <w:r w:rsidRPr="00945121">
            <w:rPr>
              <w:rFonts w:ascii="Comic Sans MS" w:hAnsi="Comic Sans MS"/>
              <w:bCs w:val="0"/>
              <w:smallCaps/>
              <w:spacing w:val="60"/>
              <w:kern w:val="0"/>
            </w:rPr>
            <w:t>Jeetzel-Oberschule Lüchow</w:t>
          </w:r>
          <w:r w:rsidRPr="00945121">
            <w:rPr>
              <w:rFonts w:ascii="Comic Sans MS" w:hAnsi="Comic Sans MS"/>
              <w:bCs w:val="0"/>
              <w:smallCaps/>
              <w:spacing w:val="40"/>
              <w:kern w:val="0"/>
            </w:rPr>
            <w:t xml:space="preserve"> </w:t>
          </w:r>
        </w:p>
        <w:p w:rsidR="00A74A16" w:rsidRPr="00945121" w:rsidRDefault="00A74A16" w:rsidP="006579EE">
          <w:pPr>
            <w:pStyle w:val="Heading1"/>
            <w:jc w:val="left"/>
            <w:rPr>
              <w:rFonts w:ascii="Comic Sans MS" w:hAnsi="Comic Sans MS"/>
              <w:bCs w:val="0"/>
              <w:smallCaps/>
              <w:spacing w:val="40"/>
              <w:kern w:val="0"/>
              <w:sz w:val="22"/>
              <w:szCs w:val="20"/>
            </w:rPr>
          </w:pPr>
          <w:r w:rsidRPr="00945121">
            <w:rPr>
              <w:rFonts w:ascii="Comic Sans MS" w:hAnsi="Comic Sans MS"/>
              <w:bCs w:val="0"/>
              <w:smallCaps/>
              <w:spacing w:val="40"/>
              <w:kern w:val="0"/>
              <w:sz w:val="22"/>
              <w:szCs w:val="20"/>
            </w:rPr>
            <w:t>Ganztagsschule</w:t>
          </w:r>
        </w:p>
        <w:p w:rsidR="00A74A16" w:rsidRPr="00945121" w:rsidRDefault="00A74A16" w:rsidP="006579EE">
          <w:pPr>
            <w:pStyle w:val="Heading1"/>
            <w:jc w:val="left"/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</w:pPr>
          <w:r w:rsidRPr="00945121"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  <w:t xml:space="preserve">Schulweg 1  </w:t>
          </w:r>
          <w:r w:rsidRPr="00945121">
            <w:rPr>
              <w:rFonts w:ascii="Comic Sans MS" w:hAnsi="Comic Sans MS"/>
              <w:b w:val="0"/>
              <w:bCs w:val="0"/>
              <w:kern w:val="0"/>
              <w:sz w:val="18"/>
              <w:szCs w:val="18"/>
            </w:rPr>
            <w:sym w:font="Wingdings" w:char="F077"/>
          </w:r>
          <w:r w:rsidRPr="00945121">
            <w:rPr>
              <w:rFonts w:ascii="Comic Sans MS" w:hAnsi="Comic Sans MS"/>
              <w:b w:val="0"/>
              <w:bCs w:val="0"/>
              <w:kern w:val="0"/>
              <w:sz w:val="18"/>
              <w:szCs w:val="20"/>
            </w:rPr>
            <w:t xml:space="preserve">  29439 Lüchow (Wendland)</w:t>
          </w:r>
        </w:p>
        <w:p w:rsidR="00A74A16" w:rsidRDefault="00A74A16" w:rsidP="006579EE">
          <w:pPr>
            <w:pStyle w:val="Header"/>
            <w:rPr>
              <w:sz w:val="18"/>
              <w:lang w:val="it-IT"/>
            </w:rPr>
          </w:pPr>
          <w:r w:rsidRPr="00945121">
            <w:rPr>
              <w:rFonts w:ascii="Wingdings" w:hAnsi="Wingdings"/>
              <w:snapToGrid w:val="0"/>
              <w:sz w:val="18"/>
            </w:rPr>
            <w:t></w:t>
          </w:r>
          <w:r>
            <w:rPr>
              <w:sz w:val="18"/>
              <w:lang w:val="it-IT"/>
            </w:rPr>
            <w:t xml:space="preserve"> </w:t>
          </w:r>
          <w:r>
            <w:rPr>
              <w:rFonts w:ascii="Comic Sans MS" w:hAnsi="Comic Sans MS"/>
              <w:sz w:val="18"/>
              <w:lang w:val="it-IT"/>
            </w:rPr>
            <w:t>(0 58 41) 96 26 0</w:t>
          </w:r>
        </w:p>
        <w:p w:rsidR="00A74A16" w:rsidRDefault="00A74A16" w:rsidP="006579EE">
          <w:pPr>
            <w:pStyle w:val="Header"/>
            <w:rPr>
              <w:rFonts w:ascii="Comic Sans MS" w:hAnsi="Comic Sans MS"/>
              <w:sz w:val="18"/>
              <w:lang w:val="it-IT"/>
            </w:rPr>
          </w:pPr>
          <w:r w:rsidRPr="00945121">
            <w:rPr>
              <w:sz w:val="18"/>
              <w:szCs w:val="18"/>
            </w:rPr>
            <w:sym w:font="Wingdings 2" w:char="F037"/>
          </w:r>
          <w:r>
            <w:rPr>
              <w:sz w:val="18"/>
              <w:lang w:val="it-IT"/>
            </w:rPr>
            <w:t xml:space="preserve">  </w:t>
          </w:r>
          <w:r>
            <w:rPr>
              <w:rFonts w:ascii="Comic Sans MS" w:hAnsi="Comic Sans MS"/>
              <w:sz w:val="18"/>
              <w:lang w:val="it-IT"/>
            </w:rPr>
            <w:t>(0 58 41) 96 26 09</w:t>
          </w:r>
        </w:p>
        <w:p w:rsidR="00A74A16" w:rsidRDefault="00A74A16" w:rsidP="006579EE">
          <w:pPr>
            <w:tabs>
              <w:tab w:val="left" w:pos="7485"/>
            </w:tabs>
            <w:rPr>
              <w:rFonts w:ascii="Comic Sans MS" w:hAnsi="Comic Sans MS"/>
              <w:sz w:val="18"/>
              <w:lang w:val="it-IT"/>
            </w:rPr>
          </w:pPr>
          <w:r>
            <w:rPr>
              <w:rFonts w:ascii="Comic Sans MS" w:hAnsi="Comic Sans MS"/>
              <w:sz w:val="18"/>
              <w:lang w:val="it-IT"/>
            </w:rPr>
            <w:t xml:space="preserve">E-Mail: </w:t>
          </w:r>
          <w:hyperlink r:id="rId2" w:history="1">
            <w:r w:rsidRPr="00323D4D">
              <w:rPr>
                <w:rStyle w:val="Hyperlink"/>
                <w:rFonts w:ascii="Comic Sans MS" w:hAnsi="Comic Sans MS"/>
                <w:color w:val="000000"/>
                <w:sz w:val="18"/>
                <w:lang w:val="it-IT"/>
              </w:rPr>
              <w:t>obs-luechow@t-online.de</w:t>
            </w:r>
          </w:hyperlink>
        </w:p>
        <w:p w:rsidR="00A74A16" w:rsidRDefault="00A74A16" w:rsidP="006579EE">
          <w:pPr>
            <w:tabs>
              <w:tab w:val="left" w:pos="7485"/>
            </w:tabs>
            <w:rPr>
              <w:rFonts w:ascii="Comic Sans MS" w:hAnsi="Comic Sans MS"/>
              <w:sz w:val="18"/>
              <w:lang w:val="it-IT"/>
            </w:rPr>
          </w:pPr>
          <w:r>
            <w:rPr>
              <w:rFonts w:ascii="Comic Sans MS" w:hAnsi="Comic Sans MS"/>
              <w:sz w:val="18"/>
              <w:lang w:val="it-IT"/>
            </w:rPr>
            <w:t xml:space="preserve">Homepage: </w:t>
          </w:r>
          <w:r w:rsidRPr="00323D4D">
            <w:rPr>
              <w:rFonts w:ascii="Comic Sans MS" w:hAnsi="Comic Sans MS"/>
              <w:sz w:val="18"/>
              <w:u w:val="single"/>
              <w:lang w:val="it-IT"/>
            </w:rPr>
            <w:t>obs-luechow.de</w:t>
          </w:r>
        </w:p>
        <w:p w:rsidR="00A74A16" w:rsidRDefault="00A74A16" w:rsidP="006579EE">
          <w:pPr>
            <w:tabs>
              <w:tab w:val="left" w:pos="7485"/>
            </w:tabs>
            <w:rPr>
              <w:lang w:val="it-IT"/>
            </w:rPr>
          </w:pPr>
        </w:p>
      </w:tc>
    </w:tr>
  </w:tbl>
  <w:p w:rsidR="00A74A16" w:rsidRDefault="00A74A16">
    <w:pPr>
      <w:pStyle w:val="Header"/>
      <w:spacing w:line="284" w:lineRule="exact"/>
      <w:rPr>
        <w:sz w:val="18"/>
        <w:u w:val="single"/>
        <w:lang w:val="it-IT"/>
      </w:rPr>
    </w:pPr>
    <w:r>
      <w:rPr>
        <w:noProof/>
      </w:rPr>
      <w:pict>
        <v:group id="_x0000_s2050" style="position:absolute;margin-left:-3pt;margin-top:2pt;width:473.25pt;height:4pt;z-index:251657216;mso-position-horizontal-relative:text;mso-position-vertical-relative:text" coordorigin="1307,2592" coordsize="9465,80">
          <v:shape id="_x0000_s2051" type="#_x0000_t75" style="position:absolute;left:1307;top:2615;width:9465;height:30" filled="t" fillcolor="blue">
            <v:imagedata r:id="rId3" o:title=""/>
            <o:lock v:ext="edit" aspectratio="f"/>
          </v:shape>
          <v:rect id="_x0000_s2052" style="position:absolute;left:1400;top:2592;width:204;height:80;mso-position-vertical-relative:margin" fillcolor="yellow"/>
          <v:rect id="_x0000_s2053" style="position:absolute;left:10481;top:2592;width:204;height:80;mso-position-vertical-relative:margin" fillcolor="#f60"/>
        </v:group>
      </w:pict>
    </w:r>
  </w:p>
  <w:p w:rsidR="00A74A16" w:rsidRDefault="00A74A16" w:rsidP="006579EE">
    <w:pPr>
      <w:pStyle w:val="Header"/>
      <w:spacing w:line="284" w:lineRule="exact"/>
      <w:jc w:val="both"/>
      <w:rPr>
        <w:sz w:val="18"/>
        <w:u w:val="single"/>
      </w:rPr>
    </w:pPr>
    <w:r>
      <w:rPr>
        <w:sz w:val="18"/>
        <w:u w:val="single"/>
      </w:rPr>
      <w:t xml:space="preserve">Jeetzel - Oberschule Lüchow </w:t>
    </w:r>
    <w:r>
      <w:rPr>
        <w:sz w:val="18"/>
        <w:szCs w:val="18"/>
        <w:u w:val="single"/>
      </w:rPr>
      <w:sym w:font="Wingdings" w:char="F077"/>
    </w:r>
    <w:r>
      <w:rPr>
        <w:sz w:val="18"/>
        <w:u w:val="single"/>
      </w:rPr>
      <w:t xml:space="preserve"> Schulweg 1 </w:t>
    </w:r>
    <w:r>
      <w:rPr>
        <w:sz w:val="18"/>
        <w:szCs w:val="18"/>
        <w:u w:val="single"/>
      </w:rPr>
      <w:sym w:font="Wingdings" w:char="F077"/>
    </w:r>
    <w:r>
      <w:rPr>
        <w:sz w:val="18"/>
        <w:u w:val="single"/>
      </w:rPr>
      <w:t xml:space="preserve"> 29439 Lüchow (Wendland)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16" w:rsidRDefault="00A74A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9EE"/>
    <w:rsid w:val="000223AA"/>
    <w:rsid w:val="00027B57"/>
    <w:rsid w:val="000527CD"/>
    <w:rsid w:val="000555AA"/>
    <w:rsid w:val="00055B2F"/>
    <w:rsid w:val="00063F25"/>
    <w:rsid w:val="00071381"/>
    <w:rsid w:val="00081B27"/>
    <w:rsid w:val="000A6BB8"/>
    <w:rsid w:val="000C13F0"/>
    <w:rsid w:val="000C395C"/>
    <w:rsid w:val="000D4AB7"/>
    <w:rsid w:val="000E1D3E"/>
    <w:rsid w:val="000F100B"/>
    <w:rsid w:val="00114D85"/>
    <w:rsid w:val="0012146D"/>
    <w:rsid w:val="00124A46"/>
    <w:rsid w:val="00124CD2"/>
    <w:rsid w:val="00125C38"/>
    <w:rsid w:val="0013311A"/>
    <w:rsid w:val="00166A80"/>
    <w:rsid w:val="00182FDF"/>
    <w:rsid w:val="0019200F"/>
    <w:rsid w:val="001E0A12"/>
    <w:rsid w:val="001F057C"/>
    <w:rsid w:val="001F1625"/>
    <w:rsid w:val="001F63C8"/>
    <w:rsid w:val="002113B2"/>
    <w:rsid w:val="00220A77"/>
    <w:rsid w:val="002258BF"/>
    <w:rsid w:val="0023398F"/>
    <w:rsid w:val="00236D71"/>
    <w:rsid w:val="002644CA"/>
    <w:rsid w:val="002725E7"/>
    <w:rsid w:val="002A5E16"/>
    <w:rsid w:val="00323D4D"/>
    <w:rsid w:val="003361B8"/>
    <w:rsid w:val="003475BF"/>
    <w:rsid w:val="003929B7"/>
    <w:rsid w:val="003A0E65"/>
    <w:rsid w:val="003C37C1"/>
    <w:rsid w:val="003D4BCE"/>
    <w:rsid w:val="003E05A0"/>
    <w:rsid w:val="003F16F3"/>
    <w:rsid w:val="003F6386"/>
    <w:rsid w:val="00401F64"/>
    <w:rsid w:val="004138F9"/>
    <w:rsid w:val="00443DEE"/>
    <w:rsid w:val="004454FF"/>
    <w:rsid w:val="004558FA"/>
    <w:rsid w:val="0047767E"/>
    <w:rsid w:val="004819CB"/>
    <w:rsid w:val="00483C00"/>
    <w:rsid w:val="0049105D"/>
    <w:rsid w:val="004A6D2B"/>
    <w:rsid w:val="004D12F8"/>
    <w:rsid w:val="004E220C"/>
    <w:rsid w:val="004F68D0"/>
    <w:rsid w:val="00522B41"/>
    <w:rsid w:val="00527DFB"/>
    <w:rsid w:val="00530011"/>
    <w:rsid w:val="00545225"/>
    <w:rsid w:val="005577DA"/>
    <w:rsid w:val="0056419A"/>
    <w:rsid w:val="00577751"/>
    <w:rsid w:val="0058072A"/>
    <w:rsid w:val="00590AB4"/>
    <w:rsid w:val="00591D17"/>
    <w:rsid w:val="0059678B"/>
    <w:rsid w:val="005A77B5"/>
    <w:rsid w:val="005B2262"/>
    <w:rsid w:val="005E2961"/>
    <w:rsid w:val="00607CBD"/>
    <w:rsid w:val="006165F3"/>
    <w:rsid w:val="00622985"/>
    <w:rsid w:val="00630F28"/>
    <w:rsid w:val="00641ED6"/>
    <w:rsid w:val="006443ED"/>
    <w:rsid w:val="00650B9D"/>
    <w:rsid w:val="00655B8B"/>
    <w:rsid w:val="006579EE"/>
    <w:rsid w:val="00670FD8"/>
    <w:rsid w:val="006747B8"/>
    <w:rsid w:val="00680511"/>
    <w:rsid w:val="00684000"/>
    <w:rsid w:val="00684CDE"/>
    <w:rsid w:val="00694944"/>
    <w:rsid w:val="006B20C0"/>
    <w:rsid w:val="006B584F"/>
    <w:rsid w:val="006D6668"/>
    <w:rsid w:val="006E73DC"/>
    <w:rsid w:val="006F41E5"/>
    <w:rsid w:val="00704C45"/>
    <w:rsid w:val="007114AD"/>
    <w:rsid w:val="007328CC"/>
    <w:rsid w:val="0077038F"/>
    <w:rsid w:val="007A37DA"/>
    <w:rsid w:val="007A3965"/>
    <w:rsid w:val="007B02A7"/>
    <w:rsid w:val="007C04B1"/>
    <w:rsid w:val="007E68C1"/>
    <w:rsid w:val="007F2C95"/>
    <w:rsid w:val="007F66C4"/>
    <w:rsid w:val="00800D0C"/>
    <w:rsid w:val="008042C5"/>
    <w:rsid w:val="00804966"/>
    <w:rsid w:val="0084429F"/>
    <w:rsid w:val="00850017"/>
    <w:rsid w:val="008608A3"/>
    <w:rsid w:val="00884ACD"/>
    <w:rsid w:val="008A22E5"/>
    <w:rsid w:val="008B6799"/>
    <w:rsid w:val="008B71AE"/>
    <w:rsid w:val="008C2371"/>
    <w:rsid w:val="008D0967"/>
    <w:rsid w:val="008F383C"/>
    <w:rsid w:val="0090691E"/>
    <w:rsid w:val="00912852"/>
    <w:rsid w:val="00916523"/>
    <w:rsid w:val="009208DF"/>
    <w:rsid w:val="009428B2"/>
    <w:rsid w:val="00945121"/>
    <w:rsid w:val="00962400"/>
    <w:rsid w:val="00964464"/>
    <w:rsid w:val="00965E2F"/>
    <w:rsid w:val="00971E35"/>
    <w:rsid w:val="0097269C"/>
    <w:rsid w:val="00974207"/>
    <w:rsid w:val="009764DE"/>
    <w:rsid w:val="00980E94"/>
    <w:rsid w:val="00982BC5"/>
    <w:rsid w:val="00990575"/>
    <w:rsid w:val="00993475"/>
    <w:rsid w:val="009C0E15"/>
    <w:rsid w:val="00A0452F"/>
    <w:rsid w:val="00A11836"/>
    <w:rsid w:val="00A354ED"/>
    <w:rsid w:val="00A50D18"/>
    <w:rsid w:val="00A65C63"/>
    <w:rsid w:val="00A74A16"/>
    <w:rsid w:val="00A820E8"/>
    <w:rsid w:val="00A91E2F"/>
    <w:rsid w:val="00A92CF1"/>
    <w:rsid w:val="00A9420A"/>
    <w:rsid w:val="00AA4639"/>
    <w:rsid w:val="00AE5419"/>
    <w:rsid w:val="00B00D67"/>
    <w:rsid w:val="00B206CA"/>
    <w:rsid w:val="00B24196"/>
    <w:rsid w:val="00B254E1"/>
    <w:rsid w:val="00B4083A"/>
    <w:rsid w:val="00B411F6"/>
    <w:rsid w:val="00B46231"/>
    <w:rsid w:val="00B4691C"/>
    <w:rsid w:val="00B704C6"/>
    <w:rsid w:val="00BA124F"/>
    <w:rsid w:val="00BA7662"/>
    <w:rsid w:val="00BA76C1"/>
    <w:rsid w:val="00BB211A"/>
    <w:rsid w:val="00BC699A"/>
    <w:rsid w:val="00BD0429"/>
    <w:rsid w:val="00BD7A7C"/>
    <w:rsid w:val="00BE1826"/>
    <w:rsid w:val="00BF7BB4"/>
    <w:rsid w:val="00C062F0"/>
    <w:rsid w:val="00C068C0"/>
    <w:rsid w:val="00C21A7F"/>
    <w:rsid w:val="00C227BD"/>
    <w:rsid w:val="00C32D49"/>
    <w:rsid w:val="00C40BDE"/>
    <w:rsid w:val="00C46CB2"/>
    <w:rsid w:val="00C50274"/>
    <w:rsid w:val="00C53D81"/>
    <w:rsid w:val="00CC427C"/>
    <w:rsid w:val="00CD7EA3"/>
    <w:rsid w:val="00CF3AFC"/>
    <w:rsid w:val="00CF400C"/>
    <w:rsid w:val="00D02FB6"/>
    <w:rsid w:val="00D04E6D"/>
    <w:rsid w:val="00D13F93"/>
    <w:rsid w:val="00D172F5"/>
    <w:rsid w:val="00D33095"/>
    <w:rsid w:val="00D429FF"/>
    <w:rsid w:val="00D61011"/>
    <w:rsid w:val="00D64CF5"/>
    <w:rsid w:val="00DA62BC"/>
    <w:rsid w:val="00DE7044"/>
    <w:rsid w:val="00E03803"/>
    <w:rsid w:val="00E15406"/>
    <w:rsid w:val="00E45C41"/>
    <w:rsid w:val="00E556D8"/>
    <w:rsid w:val="00E56C79"/>
    <w:rsid w:val="00E81215"/>
    <w:rsid w:val="00E832CF"/>
    <w:rsid w:val="00E84CEB"/>
    <w:rsid w:val="00E93576"/>
    <w:rsid w:val="00EA5631"/>
    <w:rsid w:val="00EB213C"/>
    <w:rsid w:val="00EB412F"/>
    <w:rsid w:val="00EB5EB3"/>
    <w:rsid w:val="00EC5598"/>
    <w:rsid w:val="00EE7241"/>
    <w:rsid w:val="00F2445A"/>
    <w:rsid w:val="00F44E49"/>
    <w:rsid w:val="00F4523A"/>
    <w:rsid w:val="00F71482"/>
    <w:rsid w:val="00F85A96"/>
    <w:rsid w:val="00F90936"/>
    <w:rsid w:val="00F915E6"/>
    <w:rsid w:val="00F91802"/>
    <w:rsid w:val="00FA09CB"/>
    <w:rsid w:val="00FA7765"/>
    <w:rsid w:val="00FB5739"/>
    <w:rsid w:val="00FD4CFA"/>
    <w:rsid w:val="00FE0AA8"/>
    <w:rsid w:val="00FE2F8D"/>
    <w:rsid w:val="00F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4F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584F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46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E49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A4639"/>
    <w:rPr>
      <w:rFonts w:ascii="Cambria" w:hAnsi="Cambria" w:cs="Times New Roman"/>
      <w:b/>
      <w:color w:val="4F81BD"/>
      <w:sz w:val="24"/>
    </w:rPr>
  </w:style>
  <w:style w:type="paragraph" w:styleId="Header">
    <w:name w:val="header"/>
    <w:basedOn w:val="Normal"/>
    <w:link w:val="HeaderChar"/>
    <w:uiPriority w:val="99"/>
    <w:semiHidden/>
    <w:rsid w:val="006B58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4E1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6B584F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4E49"/>
    <w:rPr>
      <w:rFonts w:ascii="Arial" w:hAnsi="Arial" w:cs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6B58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44E49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semiHidden/>
    <w:rsid w:val="00971E35"/>
    <w:pPr>
      <w:tabs>
        <w:tab w:val="left" w:pos="5671"/>
        <w:tab w:val="left" w:pos="7797"/>
      </w:tabs>
      <w:ind w:right="28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1E35"/>
    <w:rPr>
      <w:rFonts w:ascii="Arial" w:hAnsi="Arial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971E35"/>
    <w:pPr>
      <w:tabs>
        <w:tab w:val="left" w:pos="5671"/>
        <w:tab w:val="left" w:pos="7797"/>
      </w:tabs>
      <w:spacing w:before="120"/>
      <w:ind w:right="2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71E35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777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751"/>
    <w:rPr>
      <w:rFonts w:ascii="Tahoma" w:hAnsi="Tahoma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56419A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D04E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28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00D0C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bs-luechow@t-online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198</Words>
  <Characters>1249</Characters>
  <Application>Microsoft Office Outlook</Application>
  <DocSecurity>0</DocSecurity>
  <Lines>0</Lines>
  <Paragraphs>0</Paragraphs>
  <ScaleCrop>false</ScaleCrop>
  <Company>29439  Lüchow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</dc:title>
  <dc:subject/>
  <dc:creator>Torsten Herborth</dc:creator>
  <cp:keywords/>
  <dc:description/>
  <cp:lastModifiedBy>jn</cp:lastModifiedBy>
  <cp:revision>12</cp:revision>
  <cp:lastPrinted>2022-05-16T05:04:00Z</cp:lastPrinted>
  <dcterms:created xsi:type="dcterms:W3CDTF">2020-05-11T06:02:00Z</dcterms:created>
  <dcterms:modified xsi:type="dcterms:W3CDTF">2023-05-04T09:28:00Z</dcterms:modified>
</cp:coreProperties>
</file>