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83" w:rsidRPr="00E93576" w:rsidRDefault="00FF0183" w:rsidP="00E93576">
      <w:pPr>
        <w:pStyle w:val="Heading3"/>
        <w:rPr>
          <w:color w:val="000000"/>
        </w:rPr>
      </w:pPr>
      <w:r w:rsidRPr="00E93576">
        <w:rPr>
          <w:color w:val="000000"/>
        </w:rPr>
        <w:t xml:space="preserve">Liste der für die entgeltliche Ausleihe vorgesehenen Lernmittel </w:t>
      </w:r>
    </w:p>
    <w:p w:rsidR="00FF0183" w:rsidRPr="00E93576" w:rsidRDefault="00FF0183" w:rsidP="00E93576">
      <w:pPr>
        <w:pStyle w:val="Heading3"/>
        <w:rPr>
          <w:color w:val="000000"/>
        </w:rPr>
      </w:pPr>
      <w:r w:rsidRPr="00E93576">
        <w:rPr>
          <w:color w:val="000000"/>
        </w:rPr>
        <w:t>Schuljahr: 20</w:t>
      </w:r>
      <w:r>
        <w:rPr>
          <w:color w:val="000000"/>
        </w:rPr>
        <w:t>23/24</w:t>
      </w:r>
    </w:p>
    <w:p w:rsidR="00FF0183" w:rsidRPr="00E93576" w:rsidRDefault="00FF0183" w:rsidP="00E93576">
      <w:pPr>
        <w:pStyle w:val="Heading3"/>
        <w:rPr>
          <w:color w:val="000000"/>
        </w:rPr>
      </w:pPr>
      <w:r w:rsidRPr="00E93576">
        <w:rPr>
          <w:color w:val="000000"/>
        </w:rPr>
        <w:t>Die folgenden Lernmittel werden von unserer Schule gegen Entgelt ausgeliehen:</w:t>
      </w:r>
    </w:p>
    <w:p w:rsidR="00FF0183" w:rsidRPr="00E93576" w:rsidRDefault="00FF0183" w:rsidP="00E93576">
      <w:pPr>
        <w:rPr>
          <w:color w:val="000000"/>
        </w:rPr>
      </w:pPr>
    </w:p>
    <w:p w:rsidR="00FF0183" w:rsidRDefault="00FF0183" w:rsidP="00E93576">
      <w:pPr>
        <w:rPr>
          <w:b/>
          <w:color w:val="000000"/>
        </w:rPr>
      </w:pPr>
      <w:r w:rsidRPr="00E93576">
        <w:rPr>
          <w:b/>
          <w:color w:val="000000"/>
        </w:rPr>
        <w:t>Klasse 5</w:t>
      </w:r>
    </w:p>
    <w:p w:rsidR="00FF0183" w:rsidRPr="00E93576" w:rsidRDefault="00FF0183" w:rsidP="00E93576">
      <w:pPr>
        <w:rPr>
          <w:b/>
          <w:color w:val="000000"/>
        </w:rPr>
      </w:pPr>
    </w:p>
    <w:tbl>
      <w:tblPr>
        <w:tblW w:w="102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653"/>
        <w:gridCol w:w="3446"/>
        <w:gridCol w:w="1819"/>
        <w:gridCol w:w="2140"/>
        <w:gridCol w:w="1162"/>
      </w:tblGrid>
      <w:tr w:rsidR="00FF0183" w:rsidRPr="00DC4972" w:rsidTr="00DC4972">
        <w:trPr>
          <w:trHeight w:val="255"/>
        </w:trPr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0183" w:rsidRPr="00DC4972" w:rsidRDefault="00FF0183" w:rsidP="00DC4972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DC4972">
              <w:rPr>
                <w:rFonts w:cs="Arial"/>
                <w:b/>
                <w:bCs/>
                <w:color w:val="000000"/>
                <w:sz w:val="20"/>
              </w:rPr>
              <w:t>Fach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0183" w:rsidRPr="00DC4972" w:rsidRDefault="00FF0183" w:rsidP="00DC4972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DC4972">
              <w:rPr>
                <w:rFonts w:cs="Arial"/>
                <w:b/>
                <w:bCs/>
                <w:color w:val="000000"/>
                <w:sz w:val="20"/>
              </w:rPr>
              <w:t>Verfasser/Titel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0183" w:rsidRPr="00DC4972" w:rsidRDefault="00FF0183" w:rsidP="00DC4972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DC4972">
              <w:rPr>
                <w:rFonts w:cs="Arial"/>
                <w:b/>
                <w:bCs/>
                <w:color w:val="000000"/>
                <w:sz w:val="20"/>
              </w:rPr>
              <w:t>Verlag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0183" w:rsidRPr="00DC4972" w:rsidRDefault="00FF0183" w:rsidP="00DC4972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DC4972">
              <w:rPr>
                <w:rFonts w:cs="Arial"/>
                <w:b/>
                <w:bCs/>
                <w:color w:val="000000"/>
                <w:sz w:val="20"/>
              </w:rPr>
              <w:t>Best.-Nr.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0183" w:rsidRPr="00DC4972" w:rsidRDefault="00FF0183" w:rsidP="00DC4972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DC4972">
              <w:rPr>
                <w:rFonts w:cs="Arial"/>
                <w:b/>
                <w:bCs/>
                <w:color w:val="000000"/>
                <w:sz w:val="20"/>
              </w:rPr>
              <w:t>Preis/ Eur</w:t>
            </w:r>
          </w:p>
        </w:tc>
      </w:tr>
      <w:tr w:rsidR="00FF0183" w:rsidRPr="00DC4972" w:rsidTr="00DC4972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0183" w:rsidRPr="00DC4972" w:rsidRDefault="00FF0183" w:rsidP="00DC4972">
            <w:pPr>
              <w:rPr>
                <w:rFonts w:cs="Arial"/>
                <w:color w:val="000000"/>
                <w:sz w:val="20"/>
              </w:rPr>
            </w:pPr>
            <w:r w:rsidRPr="00DC4972">
              <w:rPr>
                <w:rFonts w:cs="Arial"/>
                <w:color w:val="000000"/>
                <w:sz w:val="20"/>
              </w:rPr>
              <w:t>Deutsch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0183" w:rsidRPr="00DC4972" w:rsidRDefault="00FF0183" w:rsidP="00DC4972">
            <w:pPr>
              <w:rPr>
                <w:rFonts w:cs="Arial"/>
                <w:color w:val="000000"/>
                <w:sz w:val="20"/>
              </w:rPr>
            </w:pPr>
            <w:r w:rsidRPr="00DC4972">
              <w:rPr>
                <w:rFonts w:cs="Arial"/>
                <w:color w:val="000000"/>
                <w:sz w:val="20"/>
              </w:rPr>
              <w:t>Wortstark 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0183" w:rsidRPr="00DC4972" w:rsidRDefault="00FF0183" w:rsidP="00DC4972">
            <w:pPr>
              <w:rPr>
                <w:rFonts w:cs="Arial"/>
                <w:color w:val="000000"/>
                <w:sz w:val="20"/>
              </w:rPr>
            </w:pPr>
            <w:r w:rsidRPr="00DC4972">
              <w:rPr>
                <w:rFonts w:cs="Arial"/>
                <w:color w:val="000000"/>
                <w:sz w:val="20"/>
              </w:rPr>
              <w:t>Westermann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0183" w:rsidRPr="00DC4972" w:rsidRDefault="00FF0183" w:rsidP="00DC4972">
            <w:pPr>
              <w:rPr>
                <w:rFonts w:cs="Arial"/>
                <w:color w:val="000000"/>
                <w:sz w:val="20"/>
              </w:rPr>
            </w:pPr>
            <w:r w:rsidRPr="00DC4972">
              <w:rPr>
                <w:rFonts w:cs="Arial"/>
                <w:color w:val="000000"/>
                <w:sz w:val="20"/>
              </w:rPr>
              <w:t>978-3-14-124700-8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0183" w:rsidRPr="00DC4972" w:rsidRDefault="00FF0183" w:rsidP="00DC4972">
            <w:pPr>
              <w:jc w:val="right"/>
              <w:rPr>
                <w:rFonts w:cs="Arial"/>
                <w:color w:val="000000"/>
                <w:sz w:val="20"/>
              </w:rPr>
            </w:pPr>
            <w:r w:rsidRPr="00DC4972">
              <w:rPr>
                <w:rFonts w:cs="Arial"/>
                <w:color w:val="000000"/>
                <w:sz w:val="20"/>
              </w:rPr>
              <w:t xml:space="preserve">      24,50 € </w:t>
            </w:r>
          </w:p>
        </w:tc>
      </w:tr>
      <w:tr w:rsidR="00FF0183" w:rsidRPr="00DC4972" w:rsidTr="00DC4972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0183" w:rsidRPr="00DC4972" w:rsidRDefault="00FF0183" w:rsidP="00DC4972">
            <w:pPr>
              <w:rPr>
                <w:rFonts w:cs="Arial"/>
                <w:color w:val="000000"/>
                <w:sz w:val="20"/>
              </w:rPr>
            </w:pPr>
            <w:r w:rsidRPr="00DC4972">
              <w:rPr>
                <w:rFonts w:cs="Arial"/>
                <w:color w:val="000000"/>
                <w:sz w:val="20"/>
              </w:rPr>
              <w:t>Englisch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0183" w:rsidRPr="00DC4972" w:rsidRDefault="00FF0183" w:rsidP="00DC4972">
            <w:pPr>
              <w:rPr>
                <w:rFonts w:cs="Arial"/>
                <w:color w:val="000000"/>
                <w:sz w:val="20"/>
              </w:rPr>
            </w:pPr>
            <w:r w:rsidRPr="00DC4972">
              <w:rPr>
                <w:rFonts w:cs="Arial"/>
                <w:color w:val="000000"/>
                <w:sz w:val="20"/>
              </w:rPr>
              <w:t>Lighthouse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0183" w:rsidRPr="00DC4972" w:rsidRDefault="00FF0183" w:rsidP="00DC4972">
            <w:pPr>
              <w:rPr>
                <w:rFonts w:cs="Arial"/>
                <w:color w:val="000000"/>
                <w:sz w:val="20"/>
              </w:rPr>
            </w:pPr>
            <w:r w:rsidRPr="00DC4972">
              <w:rPr>
                <w:rFonts w:cs="Arial"/>
                <w:color w:val="000000"/>
                <w:sz w:val="20"/>
              </w:rPr>
              <w:t>Cornelsen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0183" w:rsidRPr="00DC4972" w:rsidRDefault="00FF0183" w:rsidP="00DC4972">
            <w:pPr>
              <w:rPr>
                <w:rFonts w:cs="Arial"/>
                <w:color w:val="000000"/>
                <w:sz w:val="20"/>
              </w:rPr>
            </w:pPr>
            <w:r w:rsidRPr="00DC4972">
              <w:rPr>
                <w:rFonts w:cs="Arial"/>
                <w:color w:val="000000"/>
                <w:sz w:val="20"/>
              </w:rPr>
              <w:t>978-3-06-032374-6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0183" w:rsidRPr="00DC4972" w:rsidRDefault="00FF0183" w:rsidP="00DC4972">
            <w:pPr>
              <w:jc w:val="right"/>
              <w:rPr>
                <w:rFonts w:cs="Arial"/>
                <w:color w:val="000000"/>
                <w:sz w:val="20"/>
              </w:rPr>
            </w:pPr>
            <w:r w:rsidRPr="00DC4972">
              <w:rPr>
                <w:rFonts w:cs="Arial"/>
                <w:color w:val="000000"/>
                <w:sz w:val="20"/>
              </w:rPr>
              <w:t xml:space="preserve">      27,25 € </w:t>
            </w:r>
          </w:p>
        </w:tc>
      </w:tr>
      <w:tr w:rsidR="00FF0183" w:rsidRPr="00DC4972" w:rsidTr="00DC4972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0183" w:rsidRPr="00DC4972" w:rsidRDefault="00FF0183" w:rsidP="00DC4972">
            <w:pPr>
              <w:rPr>
                <w:rFonts w:cs="Arial"/>
                <w:color w:val="000000"/>
                <w:sz w:val="20"/>
              </w:rPr>
            </w:pPr>
            <w:r w:rsidRPr="00DC4972">
              <w:rPr>
                <w:rFonts w:cs="Arial"/>
                <w:color w:val="000000"/>
                <w:sz w:val="20"/>
              </w:rPr>
              <w:t>Mathe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0183" w:rsidRPr="00DC4972" w:rsidRDefault="00FF0183" w:rsidP="00DC4972">
            <w:pPr>
              <w:rPr>
                <w:rFonts w:cs="Arial"/>
                <w:color w:val="000000"/>
                <w:sz w:val="20"/>
              </w:rPr>
            </w:pPr>
            <w:r w:rsidRPr="00DC4972">
              <w:rPr>
                <w:rFonts w:cs="Arial"/>
                <w:color w:val="000000"/>
                <w:sz w:val="20"/>
              </w:rPr>
              <w:t>Parallelo 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0183" w:rsidRPr="00DC4972" w:rsidRDefault="00FF0183" w:rsidP="00DC4972">
            <w:pPr>
              <w:rPr>
                <w:rFonts w:cs="Arial"/>
                <w:color w:val="000000"/>
                <w:sz w:val="20"/>
              </w:rPr>
            </w:pPr>
            <w:r w:rsidRPr="00DC4972">
              <w:rPr>
                <w:rFonts w:cs="Arial"/>
                <w:color w:val="000000"/>
                <w:sz w:val="20"/>
              </w:rPr>
              <w:t>Cornelsen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183" w:rsidRPr="00DC4972" w:rsidRDefault="00FF0183" w:rsidP="00DC4972">
            <w:pPr>
              <w:rPr>
                <w:rFonts w:cs="Arial"/>
                <w:color w:val="000000"/>
                <w:sz w:val="20"/>
              </w:rPr>
            </w:pPr>
            <w:r w:rsidRPr="00DC4972">
              <w:rPr>
                <w:rFonts w:cs="Arial"/>
                <w:color w:val="000000"/>
                <w:sz w:val="20"/>
              </w:rPr>
              <w:t>978-3-06-004904-2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0183" w:rsidRPr="00DC4972" w:rsidRDefault="00FF0183" w:rsidP="00DC4972">
            <w:pPr>
              <w:jc w:val="right"/>
              <w:rPr>
                <w:rFonts w:cs="Arial"/>
                <w:color w:val="000000"/>
                <w:sz w:val="20"/>
              </w:rPr>
            </w:pPr>
            <w:r w:rsidRPr="00DC4972">
              <w:rPr>
                <w:rFonts w:cs="Arial"/>
                <w:color w:val="000000"/>
                <w:sz w:val="20"/>
              </w:rPr>
              <w:t xml:space="preserve">      23,99 € </w:t>
            </w:r>
          </w:p>
        </w:tc>
      </w:tr>
      <w:tr w:rsidR="00FF0183" w:rsidRPr="00DC4972" w:rsidTr="00DC4972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0183" w:rsidRPr="00DC4972" w:rsidRDefault="00FF0183" w:rsidP="00DC4972">
            <w:pPr>
              <w:rPr>
                <w:rFonts w:cs="Arial"/>
                <w:color w:val="000000"/>
                <w:sz w:val="20"/>
              </w:rPr>
            </w:pPr>
            <w:r w:rsidRPr="00DC4972">
              <w:rPr>
                <w:rFonts w:cs="Arial"/>
                <w:color w:val="000000"/>
                <w:sz w:val="20"/>
              </w:rPr>
              <w:t>Erdkunde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0183" w:rsidRPr="00DC4972" w:rsidRDefault="00FF0183" w:rsidP="00DC4972">
            <w:pPr>
              <w:rPr>
                <w:rFonts w:cs="Arial"/>
                <w:color w:val="000000"/>
                <w:sz w:val="20"/>
              </w:rPr>
            </w:pPr>
            <w:r w:rsidRPr="00DC4972">
              <w:rPr>
                <w:rFonts w:cs="Arial"/>
                <w:color w:val="000000"/>
                <w:sz w:val="20"/>
              </w:rPr>
              <w:t>Durchblick Erdkunde 5/6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0183" w:rsidRPr="00DC4972" w:rsidRDefault="00FF0183" w:rsidP="00DC4972">
            <w:pPr>
              <w:rPr>
                <w:rFonts w:cs="Arial"/>
                <w:color w:val="000000"/>
                <w:sz w:val="20"/>
              </w:rPr>
            </w:pPr>
            <w:r w:rsidRPr="00DC4972">
              <w:rPr>
                <w:rFonts w:cs="Arial"/>
                <w:color w:val="000000"/>
                <w:sz w:val="20"/>
              </w:rPr>
              <w:t>Westermann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0183" w:rsidRPr="00DC4972" w:rsidRDefault="00FF0183" w:rsidP="00DC4972">
            <w:pPr>
              <w:rPr>
                <w:rFonts w:cs="Arial"/>
                <w:color w:val="000000"/>
                <w:sz w:val="20"/>
              </w:rPr>
            </w:pPr>
            <w:r w:rsidRPr="00DC4972">
              <w:rPr>
                <w:rFonts w:cs="Arial"/>
                <w:color w:val="000000"/>
                <w:sz w:val="20"/>
              </w:rPr>
              <w:t>978-3-14-114080-4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0183" w:rsidRPr="00DC4972" w:rsidRDefault="00FF0183" w:rsidP="00DC4972">
            <w:pPr>
              <w:jc w:val="right"/>
              <w:rPr>
                <w:rFonts w:cs="Arial"/>
                <w:color w:val="000000"/>
                <w:sz w:val="20"/>
              </w:rPr>
            </w:pPr>
            <w:r w:rsidRPr="00DC4972">
              <w:rPr>
                <w:rFonts w:cs="Arial"/>
                <w:color w:val="000000"/>
                <w:sz w:val="20"/>
              </w:rPr>
              <w:t xml:space="preserve">      30,95 € </w:t>
            </w:r>
          </w:p>
        </w:tc>
      </w:tr>
      <w:tr w:rsidR="00FF0183" w:rsidRPr="00DC4972" w:rsidTr="00DC4972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0183" w:rsidRPr="00DC4972" w:rsidRDefault="00FF0183" w:rsidP="00DC4972">
            <w:pPr>
              <w:rPr>
                <w:rFonts w:cs="Arial"/>
                <w:color w:val="000000"/>
                <w:sz w:val="20"/>
              </w:rPr>
            </w:pPr>
            <w:r w:rsidRPr="00DC4972">
              <w:rPr>
                <w:rFonts w:cs="Arial"/>
                <w:color w:val="000000"/>
                <w:sz w:val="20"/>
              </w:rPr>
              <w:t>Geschichte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0183" w:rsidRPr="00DC4972" w:rsidRDefault="00FF0183" w:rsidP="00DC4972">
            <w:pPr>
              <w:rPr>
                <w:rFonts w:cs="Arial"/>
                <w:color w:val="000000"/>
                <w:sz w:val="20"/>
              </w:rPr>
            </w:pPr>
            <w:r w:rsidRPr="00DC4972">
              <w:rPr>
                <w:rFonts w:cs="Arial"/>
                <w:color w:val="000000"/>
                <w:sz w:val="20"/>
              </w:rPr>
              <w:t>Durchblick Geschichte 5/6 Neub.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0183" w:rsidRPr="00DC4972" w:rsidRDefault="00FF0183" w:rsidP="00DC4972">
            <w:pPr>
              <w:rPr>
                <w:rFonts w:cs="Arial"/>
                <w:color w:val="000000"/>
                <w:sz w:val="20"/>
              </w:rPr>
            </w:pPr>
            <w:r w:rsidRPr="00DC4972">
              <w:rPr>
                <w:rFonts w:cs="Arial"/>
                <w:color w:val="000000"/>
                <w:sz w:val="20"/>
              </w:rPr>
              <w:t>Westermann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0183" w:rsidRPr="00DC4972" w:rsidRDefault="00FF0183" w:rsidP="00DC4972">
            <w:pPr>
              <w:rPr>
                <w:rFonts w:cs="Arial"/>
                <w:color w:val="000000"/>
                <w:sz w:val="20"/>
              </w:rPr>
            </w:pPr>
            <w:r w:rsidRPr="00DC4972">
              <w:rPr>
                <w:rFonts w:cs="Arial"/>
                <w:color w:val="000000"/>
                <w:sz w:val="20"/>
              </w:rPr>
              <w:t>978-3-14-110465-3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0183" w:rsidRPr="00DC4972" w:rsidRDefault="00FF0183" w:rsidP="00DC4972">
            <w:pPr>
              <w:jc w:val="right"/>
              <w:rPr>
                <w:rFonts w:cs="Arial"/>
                <w:color w:val="000000"/>
                <w:sz w:val="20"/>
              </w:rPr>
            </w:pPr>
            <w:r w:rsidRPr="00DC4972">
              <w:rPr>
                <w:rFonts w:cs="Arial"/>
                <w:color w:val="000000"/>
                <w:sz w:val="20"/>
              </w:rPr>
              <w:t xml:space="preserve">      29,50 € </w:t>
            </w:r>
          </w:p>
        </w:tc>
      </w:tr>
      <w:tr w:rsidR="00FF0183" w:rsidRPr="00DC4972" w:rsidTr="00DC4972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0183" w:rsidRPr="00DC4972" w:rsidRDefault="00FF0183" w:rsidP="00DC4972">
            <w:pPr>
              <w:rPr>
                <w:rFonts w:cs="Arial"/>
                <w:color w:val="000000"/>
                <w:sz w:val="20"/>
              </w:rPr>
            </w:pPr>
            <w:r w:rsidRPr="00DC4972">
              <w:rPr>
                <w:rFonts w:cs="Arial"/>
                <w:color w:val="000000"/>
                <w:sz w:val="20"/>
              </w:rPr>
              <w:t>Physik/Chemie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0183" w:rsidRPr="00DC4972" w:rsidRDefault="00FF0183" w:rsidP="00DC4972">
            <w:pPr>
              <w:rPr>
                <w:rFonts w:cs="Arial"/>
                <w:color w:val="000000"/>
                <w:sz w:val="20"/>
              </w:rPr>
            </w:pPr>
            <w:r w:rsidRPr="00DC4972">
              <w:rPr>
                <w:rFonts w:cs="Arial"/>
                <w:color w:val="000000"/>
                <w:sz w:val="20"/>
              </w:rPr>
              <w:t>Erlebnis PhysikChemie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0183" w:rsidRPr="00DC4972" w:rsidRDefault="00FF0183" w:rsidP="00DC4972">
            <w:pPr>
              <w:rPr>
                <w:rFonts w:cs="Arial"/>
                <w:color w:val="000000"/>
                <w:sz w:val="20"/>
              </w:rPr>
            </w:pPr>
            <w:r w:rsidRPr="00DC4972">
              <w:rPr>
                <w:rFonts w:cs="Arial"/>
                <w:color w:val="000000"/>
                <w:sz w:val="20"/>
              </w:rPr>
              <w:t>Schroedel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0183" w:rsidRPr="00DC4972" w:rsidRDefault="00FF0183" w:rsidP="00DC4972">
            <w:pPr>
              <w:rPr>
                <w:rFonts w:cs="Arial"/>
                <w:color w:val="000000"/>
                <w:sz w:val="20"/>
              </w:rPr>
            </w:pPr>
            <w:r w:rsidRPr="00DC4972">
              <w:rPr>
                <w:rFonts w:cs="Arial"/>
                <w:color w:val="000000"/>
                <w:sz w:val="20"/>
              </w:rPr>
              <w:t>978-3-507-77650-0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0183" w:rsidRPr="00DC4972" w:rsidRDefault="00FF0183" w:rsidP="00DC4972">
            <w:pPr>
              <w:jc w:val="right"/>
              <w:rPr>
                <w:rFonts w:cs="Arial"/>
                <w:color w:val="000000"/>
                <w:sz w:val="20"/>
              </w:rPr>
            </w:pPr>
            <w:r w:rsidRPr="00DC4972">
              <w:rPr>
                <w:rFonts w:cs="Arial"/>
                <w:color w:val="000000"/>
                <w:sz w:val="20"/>
              </w:rPr>
              <w:t xml:space="preserve">      30,50 € </w:t>
            </w:r>
          </w:p>
        </w:tc>
      </w:tr>
      <w:tr w:rsidR="00FF0183" w:rsidRPr="00DC4972" w:rsidTr="00DC4972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0183" w:rsidRPr="00DC4972" w:rsidRDefault="00FF0183" w:rsidP="00DC4972">
            <w:pPr>
              <w:rPr>
                <w:rFonts w:cs="Arial"/>
                <w:color w:val="000000"/>
                <w:sz w:val="20"/>
              </w:rPr>
            </w:pPr>
            <w:r w:rsidRPr="00DC4972">
              <w:rPr>
                <w:rFonts w:cs="Arial"/>
                <w:color w:val="000000"/>
                <w:sz w:val="20"/>
              </w:rPr>
              <w:t>Biologie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0183" w:rsidRPr="00DC4972" w:rsidRDefault="00FF0183" w:rsidP="00DC4972">
            <w:pPr>
              <w:rPr>
                <w:rFonts w:cs="Arial"/>
                <w:color w:val="000000"/>
                <w:sz w:val="20"/>
              </w:rPr>
            </w:pPr>
            <w:r w:rsidRPr="00DC4972">
              <w:rPr>
                <w:rFonts w:cs="Arial"/>
                <w:color w:val="000000"/>
                <w:sz w:val="20"/>
              </w:rPr>
              <w:t>Prisma Biologie 5/6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0183" w:rsidRPr="00DC4972" w:rsidRDefault="00FF0183" w:rsidP="00DC4972">
            <w:pPr>
              <w:rPr>
                <w:rFonts w:cs="Arial"/>
                <w:color w:val="000000"/>
                <w:sz w:val="20"/>
              </w:rPr>
            </w:pPr>
            <w:r w:rsidRPr="00DC4972">
              <w:rPr>
                <w:rFonts w:cs="Arial"/>
                <w:color w:val="000000"/>
                <w:sz w:val="20"/>
              </w:rPr>
              <w:t>Klett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0183" w:rsidRPr="00DC4972" w:rsidRDefault="00FF0183" w:rsidP="00DC4972">
            <w:pPr>
              <w:rPr>
                <w:rFonts w:cs="Arial"/>
                <w:color w:val="000000"/>
                <w:sz w:val="20"/>
              </w:rPr>
            </w:pPr>
            <w:r w:rsidRPr="00DC4972">
              <w:rPr>
                <w:rFonts w:cs="Arial"/>
                <w:color w:val="000000"/>
                <w:sz w:val="20"/>
              </w:rPr>
              <w:t>978-3-12-068330-8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0183" w:rsidRPr="00DC4972" w:rsidRDefault="00FF0183" w:rsidP="00DC4972">
            <w:pPr>
              <w:jc w:val="right"/>
              <w:rPr>
                <w:rFonts w:cs="Arial"/>
                <w:color w:val="000000"/>
                <w:sz w:val="20"/>
              </w:rPr>
            </w:pPr>
            <w:r w:rsidRPr="00DC4972">
              <w:rPr>
                <w:rFonts w:cs="Arial"/>
                <w:color w:val="000000"/>
                <w:sz w:val="20"/>
              </w:rPr>
              <w:t xml:space="preserve">      31,95 € </w:t>
            </w:r>
          </w:p>
        </w:tc>
      </w:tr>
      <w:tr w:rsidR="00FF0183" w:rsidRPr="00DC4972" w:rsidTr="00DC4972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0183" w:rsidRPr="00DC4972" w:rsidRDefault="00FF0183" w:rsidP="00DC4972">
            <w:pPr>
              <w:rPr>
                <w:rFonts w:cs="Arial"/>
                <w:color w:val="000000"/>
                <w:sz w:val="20"/>
              </w:rPr>
            </w:pPr>
            <w:r w:rsidRPr="00DC4972">
              <w:rPr>
                <w:rFonts w:cs="Arial"/>
                <w:color w:val="000000"/>
                <w:sz w:val="20"/>
              </w:rPr>
              <w:t>Religion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0183" w:rsidRPr="00DC4972" w:rsidRDefault="00FF0183" w:rsidP="00DC4972">
            <w:pPr>
              <w:rPr>
                <w:rFonts w:cs="Arial"/>
                <w:color w:val="000000"/>
                <w:sz w:val="20"/>
              </w:rPr>
            </w:pPr>
            <w:r w:rsidRPr="00DC4972">
              <w:rPr>
                <w:rFonts w:cs="Arial"/>
                <w:color w:val="000000"/>
                <w:sz w:val="20"/>
              </w:rPr>
              <w:t>Kursbuch Religion Elementar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0183" w:rsidRPr="00DC4972" w:rsidRDefault="00FF0183" w:rsidP="00DC4972">
            <w:pPr>
              <w:rPr>
                <w:rFonts w:cs="Arial"/>
                <w:color w:val="000000"/>
                <w:sz w:val="20"/>
              </w:rPr>
            </w:pPr>
            <w:r w:rsidRPr="00DC4972">
              <w:rPr>
                <w:rFonts w:cs="Arial"/>
                <w:color w:val="000000"/>
                <w:sz w:val="20"/>
              </w:rPr>
              <w:t>Diesterweg/Calwer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0183" w:rsidRPr="00DC4972" w:rsidRDefault="00FF0183" w:rsidP="00DC4972">
            <w:pPr>
              <w:rPr>
                <w:rFonts w:cs="Arial"/>
                <w:color w:val="000000"/>
                <w:sz w:val="20"/>
              </w:rPr>
            </w:pPr>
            <w:r w:rsidRPr="00DC4972">
              <w:rPr>
                <w:rFonts w:cs="Arial"/>
                <w:color w:val="000000"/>
                <w:sz w:val="20"/>
              </w:rPr>
              <w:t>978-3-425-07894-6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0183" w:rsidRPr="00DC4972" w:rsidRDefault="00FF0183" w:rsidP="00DC4972">
            <w:pPr>
              <w:jc w:val="right"/>
              <w:rPr>
                <w:rFonts w:cs="Arial"/>
                <w:color w:val="000000"/>
                <w:sz w:val="20"/>
              </w:rPr>
            </w:pPr>
            <w:r w:rsidRPr="00DC4972">
              <w:rPr>
                <w:rFonts w:cs="Arial"/>
                <w:color w:val="000000"/>
                <w:sz w:val="20"/>
              </w:rPr>
              <w:t xml:space="preserve">      24,95 € </w:t>
            </w:r>
          </w:p>
        </w:tc>
      </w:tr>
      <w:tr w:rsidR="00FF0183" w:rsidRPr="00DC4972" w:rsidTr="00DC4972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0183" w:rsidRPr="00DC4972" w:rsidRDefault="00FF0183" w:rsidP="00DC4972">
            <w:pPr>
              <w:rPr>
                <w:rFonts w:cs="Arial"/>
                <w:color w:val="000000"/>
                <w:sz w:val="20"/>
              </w:rPr>
            </w:pPr>
            <w:r w:rsidRPr="00DC4972">
              <w:rPr>
                <w:rFonts w:cs="Arial"/>
                <w:color w:val="000000"/>
                <w:sz w:val="20"/>
              </w:rPr>
              <w:t>Werte u. Normen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0183" w:rsidRPr="00DC4972" w:rsidRDefault="00FF0183" w:rsidP="00DC4972">
            <w:pPr>
              <w:rPr>
                <w:rFonts w:cs="Arial"/>
                <w:color w:val="000000"/>
                <w:sz w:val="20"/>
              </w:rPr>
            </w:pPr>
            <w:r w:rsidRPr="00DC4972">
              <w:rPr>
                <w:rFonts w:cs="Arial"/>
                <w:color w:val="000000"/>
                <w:sz w:val="20"/>
              </w:rPr>
              <w:t>Wege finden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0183" w:rsidRPr="00DC4972" w:rsidRDefault="00FF0183" w:rsidP="00DC4972">
            <w:pPr>
              <w:rPr>
                <w:rFonts w:cs="Arial"/>
                <w:color w:val="000000"/>
                <w:sz w:val="20"/>
              </w:rPr>
            </w:pPr>
            <w:r w:rsidRPr="00DC4972">
              <w:rPr>
                <w:rFonts w:cs="Arial"/>
                <w:color w:val="000000"/>
                <w:sz w:val="20"/>
              </w:rPr>
              <w:t>Klett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0183" w:rsidRPr="00DC4972" w:rsidRDefault="00FF0183" w:rsidP="00DC4972">
            <w:pPr>
              <w:rPr>
                <w:rFonts w:cs="Arial"/>
                <w:color w:val="000000"/>
                <w:sz w:val="20"/>
              </w:rPr>
            </w:pPr>
            <w:r w:rsidRPr="00DC4972">
              <w:rPr>
                <w:rFonts w:cs="Arial"/>
                <w:color w:val="000000"/>
                <w:sz w:val="20"/>
              </w:rPr>
              <w:t>978-3-12-007194-5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0183" w:rsidRPr="00DC4972" w:rsidRDefault="00FF0183" w:rsidP="00DC4972">
            <w:pPr>
              <w:jc w:val="right"/>
              <w:rPr>
                <w:rFonts w:cs="Arial"/>
                <w:color w:val="000000"/>
                <w:sz w:val="20"/>
              </w:rPr>
            </w:pPr>
            <w:r w:rsidRPr="00DC4972">
              <w:rPr>
                <w:rFonts w:cs="Arial"/>
                <w:color w:val="000000"/>
                <w:sz w:val="20"/>
              </w:rPr>
              <w:t xml:space="preserve">      25,25 € </w:t>
            </w:r>
          </w:p>
        </w:tc>
      </w:tr>
    </w:tbl>
    <w:p w:rsidR="00FF0183" w:rsidRPr="00E93576" w:rsidRDefault="00FF0183" w:rsidP="00E93576">
      <w:pPr>
        <w:pStyle w:val="Header"/>
        <w:tabs>
          <w:tab w:val="clear" w:pos="4536"/>
          <w:tab w:val="clear" w:pos="9072"/>
        </w:tabs>
        <w:rPr>
          <w:color w:val="000000"/>
        </w:rPr>
      </w:pPr>
    </w:p>
    <w:p w:rsidR="00FF0183" w:rsidRPr="00E93576" w:rsidRDefault="00FF0183" w:rsidP="00E93576">
      <w:pPr>
        <w:pStyle w:val="Header"/>
        <w:tabs>
          <w:tab w:val="clear" w:pos="4536"/>
          <w:tab w:val="clear" w:pos="9072"/>
        </w:tabs>
        <w:rPr>
          <w:color w:val="000000"/>
        </w:rPr>
      </w:pPr>
    </w:p>
    <w:p w:rsidR="00FF0183" w:rsidRPr="00E93576" w:rsidRDefault="00FF0183" w:rsidP="00E93576">
      <w:pPr>
        <w:pStyle w:val="Header"/>
        <w:tabs>
          <w:tab w:val="clear" w:pos="4536"/>
          <w:tab w:val="clear" w:pos="9072"/>
        </w:tabs>
        <w:rPr>
          <w:color w:val="000000"/>
        </w:rPr>
      </w:pPr>
    </w:p>
    <w:p w:rsidR="00FF0183" w:rsidRPr="00E93576" w:rsidRDefault="00FF0183" w:rsidP="00E93576">
      <w:pPr>
        <w:ind w:left="708"/>
        <w:rPr>
          <w:b/>
          <w:color w:val="000000"/>
          <w:szCs w:val="24"/>
        </w:rPr>
      </w:pPr>
      <w:r w:rsidRPr="00E93576">
        <w:rPr>
          <w:b/>
          <w:color w:val="000000"/>
          <w:szCs w:val="24"/>
        </w:rPr>
        <w:tab/>
      </w:r>
      <w:r w:rsidRPr="00E93576">
        <w:rPr>
          <w:b/>
          <w:color w:val="000000"/>
          <w:szCs w:val="24"/>
        </w:rPr>
        <w:tab/>
      </w:r>
    </w:p>
    <w:p w:rsidR="00FF0183" w:rsidRDefault="00FF0183" w:rsidP="00E93576">
      <w:pPr>
        <w:pStyle w:val="BodyText"/>
        <w:rPr>
          <w:b w:val="0"/>
          <w:color w:val="000000"/>
        </w:rPr>
      </w:pPr>
      <w:r w:rsidRPr="00E93576">
        <w:rPr>
          <w:b w:val="0"/>
          <w:color w:val="000000"/>
        </w:rPr>
        <w:t>Die hier aufgeführten Bücher werden nur als Ganzes ausgeliehen. Eine Ausleihe von einzelnen Büchern ist nicht möglich.</w:t>
      </w:r>
    </w:p>
    <w:p w:rsidR="00FF0183" w:rsidRDefault="00FF0183" w:rsidP="00E93576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</w:rPr>
      </w:pPr>
    </w:p>
    <w:p w:rsidR="00FF0183" w:rsidRDefault="00FF0183" w:rsidP="00E93576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</w:rPr>
      </w:pPr>
    </w:p>
    <w:p w:rsidR="00FF0183" w:rsidRPr="00E93576" w:rsidRDefault="00FF0183" w:rsidP="00E93576">
      <w:pPr>
        <w:pStyle w:val="Header"/>
        <w:tabs>
          <w:tab w:val="clear" w:pos="4536"/>
          <w:tab w:val="clear" w:pos="9072"/>
        </w:tabs>
        <w:rPr>
          <w:color w:val="000000"/>
        </w:rPr>
      </w:pPr>
    </w:p>
    <w:p w:rsidR="00FF0183" w:rsidRPr="00990575" w:rsidRDefault="00FF0183" w:rsidP="00990575"/>
    <w:sectPr w:rsidR="00FF0183" w:rsidRPr="00990575" w:rsidSect="006B58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1134" w:bottom="1134" w:left="1367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183" w:rsidRDefault="00FF0183">
      <w:r>
        <w:separator/>
      </w:r>
    </w:p>
  </w:endnote>
  <w:endnote w:type="continuationSeparator" w:id="0">
    <w:p w:rsidR="00FF0183" w:rsidRDefault="00FF0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83" w:rsidRDefault="00FF01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83" w:rsidRDefault="00FF01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83" w:rsidRDefault="00FF01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183" w:rsidRDefault="00FF0183">
      <w:r>
        <w:separator/>
      </w:r>
    </w:p>
  </w:footnote>
  <w:footnote w:type="continuationSeparator" w:id="0">
    <w:p w:rsidR="00FF0183" w:rsidRDefault="00FF0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83" w:rsidRDefault="00FF01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83" w:rsidRDefault="00FF0183">
    <w:pPr>
      <w:framePr w:w="113" w:h="11" w:hRule="exact" w:hSpace="142" w:wrap="around" w:vAnchor="page" w:hAnchor="page" w:x="285" w:y="11908"/>
      <w:pBdr>
        <w:top w:val="single" w:sz="6" w:space="1" w:color="auto"/>
      </w:pBdr>
    </w:pPr>
  </w:p>
  <w:p w:rsidR="00FF0183" w:rsidRDefault="00FF0183">
    <w:pPr>
      <w:framePr w:w="113" w:h="11" w:hRule="exact" w:hSpace="142" w:wrap="around" w:vAnchor="page" w:hAnchor="page" w:x="285" w:y="5955"/>
      <w:pBdr>
        <w:top w:val="single" w:sz="6" w:space="1" w:color="auto"/>
      </w:pBdr>
    </w:pPr>
  </w:p>
  <w:tbl>
    <w:tblPr>
      <w:tblW w:w="9582" w:type="dxa"/>
      <w:tblLayout w:type="fixed"/>
      <w:tblCellMar>
        <w:left w:w="70" w:type="dxa"/>
        <w:right w:w="70" w:type="dxa"/>
      </w:tblCellMar>
      <w:tblLook w:val="0000"/>
    </w:tblPr>
    <w:tblGrid>
      <w:gridCol w:w="2595"/>
      <w:gridCol w:w="6917"/>
    </w:tblGrid>
    <w:tr w:rsidR="00FF0183" w:rsidTr="00912852">
      <w:trPr>
        <w:cantSplit/>
        <w:trHeight w:hRule="exact" w:val="2189"/>
      </w:trPr>
      <w:tc>
        <w:tcPr>
          <w:tcW w:w="2665" w:type="dxa"/>
        </w:tcPr>
        <w:p w:rsidR="00FF0183" w:rsidRPr="00EE34E1" w:rsidRDefault="00FF0183" w:rsidP="006579EE">
          <w:pPr>
            <w:pStyle w:val="Header"/>
            <w:jc w:val="both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8" o:spid="_x0000_s2049" type="#_x0000_t75" style="position:absolute;left:0;text-align:left;margin-left:-105pt;margin-top:-.75pt;width:93.9pt;height:100.2pt;z-index:-251658240;visibility:visible" wrapcoords="-173 0 -173 21439 21600 21439 21600 0 -173 0">
                <v:imagedata r:id="rId1" o:title="" croptop="13295f" cropbottom="20545f" cropleft="6881f" cropright="14154f"/>
                <w10:wrap type="tight"/>
              </v:shape>
            </w:pict>
          </w:r>
        </w:p>
      </w:tc>
      <w:tc>
        <w:tcPr>
          <w:tcW w:w="6917" w:type="dxa"/>
        </w:tcPr>
        <w:p w:rsidR="00FF0183" w:rsidRPr="00EE34E1" w:rsidRDefault="00FF0183" w:rsidP="006579EE">
          <w:pPr>
            <w:pStyle w:val="Heading1"/>
            <w:jc w:val="left"/>
            <w:rPr>
              <w:rFonts w:ascii="Comic Sans MS" w:hAnsi="Comic Sans MS"/>
              <w:bCs w:val="0"/>
              <w:smallCaps/>
              <w:spacing w:val="40"/>
              <w:kern w:val="0"/>
            </w:rPr>
          </w:pPr>
          <w:r w:rsidRPr="00EE34E1">
            <w:rPr>
              <w:rFonts w:ascii="Comic Sans MS" w:hAnsi="Comic Sans MS"/>
              <w:bCs w:val="0"/>
              <w:smallCaps/>
              <w:spacing w:val="60"/>
              <w:kern w:val="0"/>
            </w:rPr>
            <w:t>Jeetzel-Oberschule Lüchow</w:t>
          </w:r>
          <w:r w:rsidRPr="00EE34E1">
            <w:rPr>
              <w:rFonts w:ascii="Comic Sans MS" w:hAnsi="Comic Sans MS"/>
              <w:bCs w:val="0"/>
              <w:smallCaps/>
              <w:spacing w:val="40"/>
              <w:kern w:val="0"/>
            </w:rPr>
            <w:t xml:space="preserve"> </w:t>
          </w:r>
        </w:p>
        <w:p w:rsidR="00FF0183" w:rsidRPr="00EE34E1" w:rsidRDefault="00FF0183" w:rsidP="006579EE">
          <w:pPr>
            <w:pStyle w:val="Heading1"/>
            <w:jc w:val="left"/>
            <w:rPr>
              <w:rFonts w:ascii="Comic Sans MS" w:hAnsi="Comic Sans MS"/>
              <w:bCs w:val="0"/>
              <w:smallCaps/>
              <w:spacing w:val="40"/>
              <w:kern w:val="0"/>
              <w:sz w:val="22"/>
              <w:szCs w:val="20"/>
            </w:rPr>
          </w:pPr>
          <w:r w:rsidRPr="00EE34E1">
            <w:rPr>
              <w:rFonts w:ascii="Comic Sans MS" w:hAnsi="Comic Sans MS"/>
              <w:bCs w:val="0"/>
              <w:smallCaps/>
              <w:spacing w:val="40"/>
              <w:kern w:val="0"/>
              <w:sz w:val="22"/>
              <w:szCs w:val="20"/>
            </w:rPr>
            <w:t>Ganztagsschule</w:t>
          </w:r>
        </w:p>
        <w:p w:rsidR="00FF0183" w:rsidRPr="00EE34E1" w:rsidRDefault="00FF0183" w:rsidP="006579EE">
          <w:pPr>
            <w:pStyle w:val="Heading1"/>
            <w:jc w:val="left"/>
            <w:rPr>
              <w:rFonts w:ascii="Comic Sans MS" w:hAnsi="Comic Sans MS"/>
              <w:b w:val="0"/>
              <w:bCs w:val="0"/>
              <w:kern w:val="0"/>
              <w:sz w:val="18"/>
              <w:szCs w:val="20"/>
            </w:rPr>
          </w:pPr>
          <w:r w:rsidRPr="00EE34E1">
            <w:rPr>
              <w:rFonts w:ascii="Comic Sans MS" w:hAnsi="Comic Sans MS"/>
              <w:b w:val="0"/>
              <w:bCs w:val="0"/>
              <w:kern w:val="0"/>
              <w:sz w:val="18"/>
              <w:szCs w:val="20"/>
            </w:rPr>
            <w:t xml:space="preserve">Schulweg 1  </w:t>
          </w:r>
          <w:r w:rsidRPr="00EE34E1">
            <w:rPr>
              <w:rFonts w:ascii="Comic Sans MS" w:hAnsi="Comic Sans MS"/>
              <w:b w:val="0"/>
              <w:bCs w:val="0"/>
              <w:kern w:val="0"/>
              <w:sz w:val="18"/>
              <w:szCs w:val="18"/>
            </w:rPr>
            <w:sym w:font="Wingdings" w:char="F077"/>
          </w:r>
          <w:r w:rsidRPr="00EE34E1">
            <w:rPr>
              <w:rFonts w:ascii="Comic Sans MS" w:hAnsi="Comic Sans MS"/>
              <w:b w:val="0"/>
              <w:bCs w:val="0"/>
              <w:kern w:val="0"/>
              <w:sz w:val="18"/>
              <w:szCs w:val="20"/>
            </w:rPr>
            <w:t xml:space="preserve">  29439 Lüchow (Wendland)</w:t>
          </w:r>
        </w:p>
        <w:p w:rsidR="00FF0183" w:rsidRDefault="00FF0183" w:rsidP="006579EE">
          <w:pPr>
            <w:pStyle w:val="Header"/>
            <w:rPr>
              <w:sz w:val="18"/>
              <w:lang w:val="it-IT"/>
            </w:rPr>
          </w:pPr>
          <w:r w:rsidRPr="00EE34E1">
            <w:rPr>
              <w:rFonts w:ascii="Wingdings" w:hAnsi="Wingdings"/>
              <w:snapToGrid w:val="0"/>
              <w:sz w:val="18"/>
            </w:rPr>
            <w:t></w:t>
          </w:r>
          <w:r>
            <w:rPr>
              <w:sz w:val="18"/>
              <w:lang w:val="it-IT"/>
            </w:rPr>
            <w:t xml:space="preserve"> </w:t>
          </w:r>
          <w:r>
            <w:rPr>
              <w:rFonts w:ascii="Comic Sans MS" w:hAnsi="Comic Sans MS"/>
              <w:sz w:val="18"/>
              <w:lang w:val="it-IT"/>
            </w:rPr>
            <w:t>(0 58 41) 96 26 0</w:t>
          </w:r>
        </w:p>
        <w:p w:rsidR="00FF0183" w:rsidRDefault="00FF0183" w:rsidP="006579EE">
          <w:pPr>
            <w:pStyle w:val="Header"/>
            <w:rPr>
              <w:rFonts w:ascii="Comic Sans MS" w:hAnsi="Comic Sans MS"/>
              <w:sz w:val="18"/>
              <w:lang w:val="it-IT"/>
            </w:rPr>
          </w:pPr>
          <w:r w:rsidRPr="00EE34E1">
            <w:rPr>
              <w:sz w:val="18"/>
              <w:szCs w:val="18"/>
            </w:rPr>
            <w:sym w:font="Wingdings 2" w:char="F037"/>
          </w:r>
          <w:r>
            <w:rPr>
              <w:sz w:val="18"/>
              <w:lang w:val="it-IT"/>
            </w:rPr>
            <w:t xml:space="preserve">  </w:t>
          </w:r>
          <w:r>
            <w:rPr>
              <w:rFonts w:ascii="Comic Sans MS" w:hAnsi="Comic Sans MS"/>
              <w:sz w:val="18"/>
              <w:lang w:val="it-IT"/>
            </w:rPr>
            <w:t>(0 58 41) 96 26 09</w:t>
          </w:r>
        </w:p>
        <w:p w:rsidR="00FF0183" w:rsidRDefault="00FF0183" w:rsidP="006579EE">
          <w:pPr>
            <w:tabs>
              <w:tab w:val="left" w:pos="7485"/>
            </w:tabs>
            <w:rPr>
              <w:rFonts w:ascii="Comic Sans MS" w:hAnsi="Comic Sans MS"/>
              <w:sz w:val="18"/>
              <w:lang w:val="it-IT"/>
            </w:rPr>
          </w:pPr>
          <w:r>
            <w:rPr>
              <w:rFonts w:ascii="Comic Sans MS" w:hAnsi="Comic Sans MS"/>
              <w:sz w:val="18"/>
              <w:lang w:val="it-IT"/>
            </w:rPr>
            <w:t xml:space="preserve">E-Mail: </w:t>
          </w:r>
          <w:hyperlink r:id="rId2" w:history="1">
            <w:r w:rsidRPr="00323D4D">
              <w:rPr>
                <w:rStyle w:val="Hyperlink"/>
                <w:rFonts w:ascii="Comic Sans MS" w:hAnsi="Comic Sans MS"/>
                <w:color w:val="000000"/>
                <w:sz w:val="18"/>
                <w:lang w:val="it-IT"/>
              </w:rPr>
              <w:t>obs-luechow@t-online.de</w:t>
            </w:r>
          </w:hyperlink>
        </w:p>
        <w:p w:rsidR="00FF0183" w:rsidRDefault="00FF0183" w:rsidP="006579EE">
          <w:pPr>
            <w:tabs>
              <w:tab w:val="left" w:pos="7485"/>
            </w:tabs>
            <w:rPr>
              <w:rFonts w:ascii="Comic Sans MS" w:hAnsi="Comic Sans MS"/>
              <w:sz w:val="18"/>
              <w:lang w:val="it-IT"/>
            </w:rPr>
          </w:pPr>
          <w:r>
            <w:rPr>
              <w:rFonts w:ascii="Comic Sans MS" w:hAnsi="Comic Sans MS"/>
              <w:sz w:val="18"/>
              <w:lang w:val="it-IT"/>
            </w:rPr>
            <w:t xml:space="preserve">Homepage: </w:t>
          </w:r>
          <w:r w:rsidRPr="00323D4D">
            <w:rPr>
              <w:rFonts w:ascii="Comic Sans MS" w:hAnsi="Comic Sans MS"/>
              <w:sz w:val="18"/>
              <w:u w:val="single"/>
              <w:lang w:val="it-IT"/>
            </w:rPr>
            <w:t>obs-luechow.de</w:t>
          </w:r>
        </w:p>
        <w:p w:rsidR="00FF0183" w:rsidRDefault="00FF0183" w:rsidP="006579EE">
          <w:pPr>
            <w:tabs>
              <w:tab w:val="left" w:pos="7485"/>
            </w:tabs>
            <w:rPr>
              <w:lang w:val="it-IT"/>
            </w:rPr>
          </w:pPr>
        </w:p>
      </w:tc>
    </w:tr>
  </w:tbl>
  <w:p w:rsidR="00FF0183" w:rsidRDefault="00FF0183">
    <w:pPr>
      <w:pStyle w:val="Header"/>
      <w:spacing w:line="284" w:lineRule="exact"/>
      <w:rPr>
        <w:sz w:val="18"/>
        <w:u w:val="single"/>
        <w:lang w:val="it-IT"/>
      </w:rPr>
    </w:pPr>
    <w:r>
      <w:rPr>
        <w:noProof/>
      </w:rPr>
      <w:pict>
        <v:group id="_x0000_s2050" style="position:absolute;margin-left:-3pt;margin-top:2pt;width:473.25pt;height:4pt;z-index:251657216;mso-position-horizontal-relative:text;mso-position-vertical-relative:text" coordorigin="1307,2592" coordsize="9465,80">
          <v:shape id="_x0000_s2051" type="#_x0000_t75" style="position:absolute;left:1307;top:2615;width:9465;height:30" filled="t" fillcolor="blue">
            <v:imagedata r:id="rId3" o:title=""/>
            <o:lock v:ext="edit" aspectratio="f"/>
          </v:shape>
          <v:rect id="_x0000_s2052" style="position:absolute;left:1400;top:2592;width:204;height:80;mso-position-vertical-relative:margin" fillcolor="yellow"/>
          <v:rect id="_x0000_s2053" style="position:absolute;left:10481;top:2592;width:204;height:80;mso-position-vertical-relative:margin" fillcolor="#f60"/>
        </v:group>
      </w:pict>
    </w:r>
  </w:p>
  <w:p w:rsidR="00FF0183" w:rsidRDefault="00FF0183" w:rsidP="006579EE">
    <w:pPr>
      <w:pStyle w:val="Header"/>
      <w:spacing w:line="284" w:lineRule="exact"/>
      <w:jc w:val="both"/>
      <w:rPr>
        <w:sz w:val="18"/>
        <w:u w:val="single"/>
      </w:rPr>
    </w:pPr>
    <w:r>
      <w:rPr>
        <w:sz w:val="18"/>
        <w:u w:val="single"/>
      </w:rPr>
      <w:t xml:space="preserve">Jeetzel - Oberschule Lüchow </w:t>
    </w:r>
    <w:r>
      <w:rPr>
        <w:sz w:val="18"/>
        <w:szCs w:val="18"/>
        <w:u w:val="single"/>
      </w:rPr>
      <w:sym w:font="Wingdings" w:char="F077"/>
    </w:r>
    <w:r>
      <w:rPr>
        <w:sz w:val="18"/>
        <w:u w:val="single"/>
      </w:rPr>
      <w:t xml:space="preserve"> Schulweg 1 </w:t>
    </w:r>
    <w:r>
      <w:rPr>
        <w:sz w:val="18"/>
        <w:szCs w:val="18"/>
        <w:u w:val="single"/>
      </w:rPr>
      <w:sym w:font="Wingdings" w:char="F077"/>
    </w:r>
    <w:r>
      <w:rPr>
        <w:sz w:val="18"/>
        <w:u w:val="single"/>
      </w:rPr>
      <w:t xml:space="preserve"> 29439 Lüchow (Wendland)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83" w:rsidRDefault="00FF01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9EE"/>
    <w:rsid w:val="000223AA"/>
    <w:rsid w:val="00027B57"/>
    <w:rsid w:val="000527CD"/>
    <w:rsid w:val="00055B2F"/>
    <w:rsid w:val="00073C40"/>
    <w:rsid w:val="00081B27"/>
    <w:rsid w:val="000C13F0"/>
    <w:rsid w:val="000D4AB7"/>
    <w:rsid w:val="000D585E"/>
    <w:rsid w:val="000F100B"/>
    <w:rsid w:val="00114D85"/>
    <w:rsid w:val="0012146D"/>
    <w:rsid w:val="00124A46"/>
    <w:rsid w:val="00124CD2"/>
    <w:rsid w:val="00125C38"/>
    <w:rsid w:val="0013311A"/>
    <w:rsid w:val="00166A80"/>
    <w:rsid w:val="0017230E"/>
    <w:rsid w:val="00181A9E"/>
    <w:rsid w:val="00182FDF"/>
    <w:rsid w:val="001E0A12"/>
    <w:rsid w:val="001F1625"/>
    <w:rsid w:val="00220A77"/>
    <w:rsid w:val="0023398F"/>
    <w:rsid w:val="00233ED7"/>
    <w:rsid w:val="00236D71"/>
    <w:rsid w:val="00260084"/>
    <w:rsid w:val="0028693D"/>
    <w:rsid w:val="002B535A"/>
    <w:rsid w:val="003026DB"/>
    <w:rsid w:val="003222CB"/>
    <w:rsid w:val="0032298F"/>
    <w:rsid w:val="00323D4D"/>
    <w:rsid w:val="003525E5"/>
    <w:rsid w:val="003929B7"/>
    <w:rsid w:val="003A0E65"/>
    <w:rsid w:val="003D4BCE"/>
    <w:rsid w:val="003E05A0"/>
    <w:rsid w:val="003F16F3"/>
    <w:rsid w:val="00401F64"/>
    <w:rsid w:val="00431499"/>
    <w:rsid w:val="00443DEE"/>
    <w:rsid w:val="004454FF"/>
    <w:rsid w:val="004558FA"/>
    <w:rsid w:val="0047767E"/>
    <w:rsid w:val="004819CB"/>
    <w:rsid w:val="0049105D"/>
    <w:rsid w:val="004D12F8"/>
    <w:rsid w:val="004E220C"/>
    <w:rsid w:val="00530011"/>
    <w:rsid w:val="00545225"/>
    <w:rsid w:val="00551BE5"/>
    <w:rsid w:val="0056419A"/>
    <w:rsid w:val="00577751"/>
    <w:rsid w:val="00590AB4"/>
    <w:rsid w:val="00591D17"/>
    <w:rsid w:val="0059678B"/>
    <w:rsid w:val="005A77B5"/>
    <w:rsid w:val="005D5F66"/>
    <w:rsid w:val="005D6200"/>
    <w:rsid w:val="00603103"/>
    <w:rsid w:val="006165F3"/>
    <w:rsid w:val="00622985"/>
    <w:rsid w:val="00630F28"/>
    <w:rsid w:val="00650B9D"/>
    <w:rsid w:val="00655B8B"/>
    <w:rsid w:val="006579EE"/>
    <w:rsid w:val="00670FD8"/>
    <w:rsid w:val="006747B8"/>
    <w:rsid w:val="00684000"/>
    <w:rsid w:val="00684CDE"/>
    <w:rsid w:val="00687633"/>
    <w:rsid w:val="006B20C0"/>
    <w:rsid w:val="006B584F"/>
    <w:rsid w:val="006D6668"/>
    <w:rsid w:val="006E73DC"/>
    <w:rsid w:val="006F41E5"/>
    <w:rsid w:val="00704C45"/>
    <w:rsid w:val="007114AD"/>
    <w:rsid w:val="007328CC"/>
    <w:rsid w:val="0077038F"/>
    <w:rsid w:val="007713C2"/>
    <w:rsid w:val="007722C7"/>
    <w:rsid w:val="007726A7"/>
    <w:rsid w:val="007A37DA"/>
    <w:rsid w:val="007B02A7"/>
    <w:rsid w:val="007C04B1"/>
    <w:rsid w:val="007D3F45"/>
    <w:rsid w:val="007D52D6"/>
    <w:rsid w:val="007F2C95"/>
    <w:rsid w:val="00800D0C"/>
    <w:rsid w:val="008042C5"/>
    <w:rsid w:val="00804966"/>
    <w:rsid w:val="0084429F"/>
    <w:rsid w:val="00850017"/>
    <w:rsid w:val="008524D8"/>
    <w:rsid w:val="008A22E5"/>
    <w:rsid w:val="008A6267"/>
    <w:rsid w:val="008B6799"/>
    <w:rsid w:val="008C026D"/>
    <w:rsid w:val="008C2371"/>
    <w:rsid w:val="008D0967"/>
    <w:rsid w:val="0090691E"/>
    <w:rsid w:val="00912852"/>
    <w:rsid w:val="009208DF"/>
    <w:rsid w:val="00923026"/>
    <w:rsid w:val="009428B2"/>
    <w:rsid w:val="009651FD"/>
    <w:rsid w:val="00965E2F"/>
    <w:rsid w:val="00971E35"/>
    <w:rsid w:val="0097269C"/>
    <w:rsid w:val="00974207"/>
    <w:rsid w:val="009764DE"/>
    <w:rsid w:val="00980E94"/>
    <w:rsid w:val="00990575"/>
    <w:rsid w:val="00993475"/>
    <w:rsid w:val="009952B6"/>
    <w:rsid w:val="009B6B8F"/>
    <w:rsid w:val="009C0E15"/>
    <w:rsid w:val="009E65C3"/>
    <w:rsid w:val="00A0452F"/>
    <w:rsid w:val="00A07776"/>
    <w:rsid w:val="00A11836"/>
    <w:rsid w:val="00A2242F"/>
    <w:rsid w:val="00A30DC6"/>
    <w:rsid w:val="00A34230"/>
    <w:rsid w:val="00A354ED"/>
    <w:rsid w:val="00A50D18"/>
    <w:rsid w:val="00A6246B"/>
    <w:rsid w:val="00A679B1"/>
    <w:rsid w:val="00A820E8"/>
    <w:rsid w:val="00A91E2F"/>
    <w:rsid w:val="00A92CF1"/>
    <w:rsid w:val="00A9420A"/>
    <w:rsid w:val="00AA4639"/>
    <w:rsid w:val="00AE5419"/>
    <w:rsid w:val="00B206CA"/>
    <w:rsid w:val="00B24196"/>
    <w:rsid w:val="00B254E1"/>
    <w:rsid w:val="00B4083A"/>
    <w:rsid w:val="00B46231"/>
    <w:rsid w:val="00B4691C"/>
    <w:rsid w:val="00B54A09"/>
    <w:rsid w:val="00B704C6"/>
    <w:rsid w:val="00BA76C1"/>
    <w:rsid w:val="00BC699A"/>
    <w:rsid w:val="00BE1826"/>
    <w:rsid w:val="00BF7BB4"/>
    <w:rsid w:val="00C062F0"/>
    <w:rsid w:val="00C068C0"/>
    <w:rsid w:val="00C172BE"/>
    <w:rsid w:val="00C21A7F"/>
    <w:rsid w:val="00C227BD"/>
    <w:rsid w:val="00C32D49"/>
    <w:rsid w:val="00C46CB2"/>
    <w:rsid w:val="00C50274"/>
    <w:rsid w:val="00C53D81"/>
    <w:rsid w:val="00CB09D9"/>
    <w:rsid w:val="00CC427C"/>
    <w:rsid w:val="00CD7EA3"/>
    <w:rsid w:val="00CE5D34"/>
    <w:rsid w:val="00CE6EE9"/>
    <w:rsid w:val="00CF3AFC"/>
    <w:rsid w:val="00CF400C"/>
    <w:rsid w:val="00D02FB6"/>
    <w:rsid w:val="00D04E6D"/>
    <w:rsid w:val="00D172F5"/>
    <w:rsid w:val="00D273DB"/>
    <w:rsid w:val="00D429FF"/>
    <w:rsid w:val="00D61011"/>
    <w:rsid w:val="00D861C7"/>
    <w:rsid w:val="00DA68EF"/>
    <w:rsid w:val="00DC4728"/>
    <w:rsid w:val="00DC4972"/>
    <w:rsid w:val="00E03803"/>
    <w:rsid w:val="00E15406"/>
    <w:rsid w:val="00E556D8"/>
    <w:rsid w:val="00E56C79"/>
    <w:rsid w:val="00E72C65"/>
    <w:rsid w:val="00E81215"/>
    <w:rsid w:val="00E84CEB"/>
    <w:rsid w:val="00E93576"/>
    <w:rsid w:val="00EA5631"/>
    <w:rsid w:val="00EB213C"/>
    <w:rsid w:val="00EB412F"/>
    <w:rsid w:val="00EC5598"/>
    <w:rsid w:val="00EE34E1"/>
    <w:rsid w:val="00EE7241"/>
    <w:rsid w:val="00F2445A"/>
    <w:rsid w:val="00F553BE"/>
    <w:rsid w:val="00F71482"/>
    <w:rsid w:val="00F76CFD"/>
    <w:rsid w:val="00F85A96"/>
    <w:rsid w:val="00F87D6F"/>
    <w:rsid w:val="00F90936"/>
    <w:rsid w:val="00F915E6"/>
    <w:rsid w:val="00F91802"/>
    <w:rsid w:val="00FA3C08"/>
    <w:rsid w:val="00FD4CFA"/>
    <w:rsid w:val="00FE0AA8"/>
    <w:rsid w:val="00FE2F8D"/>
    <w:rsid w:val="00FE3FC9"/>
    <w:rsid w:val="00FF0183"/>
    <w:rsid w:val="00FF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84F"/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584F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46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3C40"/>
    <w:rPr>
      <w:rFonts w:ascii="Cambria" w:hAnsi="Cambria" w:cs="Times New Roman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A4639"/>
    <w:rPr>
      <w:rFonts w:ascii="Cambria" w:hAnsi="Cambria" w:cs="Times New Roman"/>
      <w:b/>
      <w:color w:val="4F81BD"/>
      <w:sz w:val="24"/>
    </w:rPr>
  </w:style>
  <w:style w:type="paragraph" w:styleId="Header">
    <w:name w:val="header"/>
    <w:basedOn w:val="Normal"/>
    <w:link w:val="HeaderChar"/>
    <w:uiPriority w:val="99"/>
    <w:semiHidden/>
    <w:rsid w:val="006B58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54E1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6B584F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3C40"/>
    <w:rPr>
      <w:rFonts w:ascii="Arial" w:hAnsi="Arial" w:cs="Times New Roman"/>
      <w:sz w:val="20"/>
    </w:rPr>
  </w:style>
  <w:style w:type="paragraph" w:styleId="Title">
    <w:name w:val="Title"/>
    <w:basedOn w:val="Normal"/>
    <w:link w:val="TitleChar"/>
    <w:uiPriority w:val="99"/>
    <w:qFormat/>
    <w:rsid w:val="006B584F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73C40"/>
    <w:rPr>
      <w:rFonts w:ascii="Cambria" w:hAnsi="Cambria" w:cs="Times New Roman"/>
      <w:b/>
      <w:kern w:val="28"/>
      <w:sz w:val="32"/>
    </w:rPr>
  </w:style>
  <w:style w:type="paragraph" w:styleId="BodyText">
    <w:name w:val="Body Text"/>
    <w:basedOn w:val="Normal"/>
    <w:link w:val="BodyTextChar"/>
    <w:uiPriority w:val="99"/>
    <w:semiHidden/>
    <w:rsid w:val="00971E35"/>
    <w:pPr>
      <w:tabs>
        <w:tab w:val="left" w:pos="5671"/>
        <w:tab w:val="left" w:pos="7797"/>
      </w:tabs>
      <w:ind w:right="28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71E35"/>
    <w:rPr>
      <w:rFonts w:ascii="Arial" w:hAnsi="Arial" w:cs="Times New Roman"/>
      <w:b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971E35"/>
    <w:pPr>
      <w:tabs>
        <w:tab w:val="left" w:pos="5671"/>
        <w:tab w:val="left" w:pos="7797"/>
      </w:tabs>
      <w:spacing w:before="120"/>
      <w:ind w:right="28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71E35"/>
    <w:rPr>
      <w:rFonts w:ascii="Arial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7775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7751"/>
    <w:rPr>
      <w:rFonts w:ascii="Tahoma" w:hAnsi="Tahoma" w:cs="Times New Roman"/>
      <w:sz w:val="16"/>
    </w:rPr>
  </w:style>
  <w:style w:type="character" w:styleId="PlaceholderText">
    <w:name w:val="Placeholder Text"/>
    <w:basedOn w:val="DefaultParagraphFont"/>
    <w:uiPriority w:val="99"/>
    <w:semiHidden/>
    <w:rsid w:val="0056419A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D04E6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1285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00D0C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1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obs-luechow@t-online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140</Words>
  <Characters>883</Characters>
  <Application>Microsoft Office Outlook</Application>
  <DocSecurity>0</DocSecurity>
  <Lines>0</Lines>
  <Paragraphs>0</Paragraphs>
  <ScaleCrop>false</ScaleCrop>
  <Company>29439  Lüchow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Anschrift</dc:title>
  <dc:subject/>
  <dc:creator>Torsten Herborth</dc:creator>
  <cp:keywords/>
  <dc:description/>
  <cp:lastModifiedBy>jn</cp:lastModifiedBy>
  <cp:revision>8</cp:revision>
  <cp:lastPrinted>2022-05-16T06:17:00Z</cp:lastPrinted>
  <dcterms:created xsi:type="dcterms:W3CDTF">2022-05-16T04:56:00Z</dcterms:created>
  <dcterms:modified xsi:type="dcterms:W3CDTF">2023-05-04T09:25:00Z</dcterms:modified>
</cp:coreProperties>
</file>